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076ACD">
        <w:rPr>
          <w:rFonts w:ascii="Fontana ND Aa OsF" w:hAnsi="Fontana ND Aa OsF"/>
          <w:b/>
          <w:sz w:val="20"/>
        </w:rPr>
        <w:t>MÁLAGA</w:t>
      </w:r>
      <w:bookmarkStart w:id="0" w:name="_GoBack"/>
      <w:bookmarkEnd w:id="0"/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D2" w:rsidRDefault="00A83FD2">
      <w:r>
        <w:separator/>
      </w:r>
    </w:p>
  </w:endnote>
  <w:endnote w:type="continuationSeparator" w:id="0">
    <w:p w:rsidR="00A83FD2" w:rsidRDefault="00A8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6A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D2" w:rsidRDefault="00A83FD2">
      <w:r>
        <w:separator/>
      </w:r>
    </w:p>
  </w:footnote>
  <w:footnote w:type="continuationSeparator" w:id="0">
    <w:p w:rsidR="00A83FD2" w:rsidRDefault="00A8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76ACD"/>
    <w:rsid w:val="00092191"/>
    <w:rsid w:val="000B4E00"/>
    <w:rsid w:val="00114AE6"/>
    <w:rsid w:val="001B13C9"/>
    <w:rsid w:val="001D73B2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83FD2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4927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EC08-CBFC-48E9-B531-748029A7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Jose Arcas</cp:lastModifiedBy>
  <cp:revision>3</cp:revision>
  <cp:lastPrinted>2012-12-04T09:36:00Z</cp:lastPrinted>
  <dcterms:created xsi:type="dcterms:W3CDTF">2020-09-09T06:19:00Z</dcterms:created>
  <dcterms:modified xsi:type="dcterms:W3CDTF">2020-09-09T06:20:00Z</dcterms:modified>
</cp:coreProperties>
</file>