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82761" w14:textId="77777777"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bookmarkStart w:id="0" w:name="_GoBack"/>
      <w:bookmarkEnd w:id="0"/>
      <w:r w:rsidRPr="00CA79B2">
        <w:rPr>
          <w:b/>
          <w:sz w:val="26"/>
          <w:szCs w:val="28"/>
        </w:rPr>
        <w:t>Anexo V</w:t>
      </w:r>
    </w:p>
    <w:p w14:paraId="2AFB5FB3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89316FF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14:paraId="0DE5DFC3" w14:textId="77777777"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14:paraId="46C5F0A0" w14:textId="77777777"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14:paraId="32AD15D6" w14:textId="77777777"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14:paraId="352B7D86" w14:textId="77777777"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14:paraId="607B3BCB" w14:textId="77777777"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D./</w:t>
            </w:r>
            <w:r w:rsidR="00F0033F" w:rsidRPr="00E52458">
              <w:rPr>
                <w:rFonts w:ascii="Fontana ND Aa OsF" w:hAnsi="Fontana ND Aa OsF"/>
                <w:sz w:val="20"/>
              </w:rPr>
              <w:t>D. ª</w:t>
            </w:r>
            <w:r w:rsidRPr="00E52458">
              <w:rPr>
                <w:rFonts w:ascii="Fontana ND Aa OsF" w:hAnsi="Fontana ND Aa OsF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14:paraId="2BDB1A64" w14:textId="77777777"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14:paraId="0F9038BC" w14:textId="77777777"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 xml:space="preserve">SOLICITA </w:t>
      </w:r>
      <w:r w:rsidR="00F0033F" w:rsidRPr="00CA79B2">
        <w:rPr>
          <w:rFonts w:ascii="Fontana ND Aa OsF" w:hAnsi="Fontana ND Aa OsF"/>
          <w:b/>
          <w:bCs/>
          <w:sz w:val="22"/>
        </w:rPr>
        <w:t>REVISIÓN</w:t>
      </w:r>
      <w:r w:rsidR="00F0033F" w:rsidRPr="00CA79B2">
        <w:rPr>
          <w:rFonts w:ascii="Fontana ND Aa OsF" w:hAnsi="Fontana ND Aa OsF"/>
          <w:sz w:val="22"/>
        </w:rPr>
        <w:t xml:space="preserve"> de</w:t>
      </w:r>
      <w:r w:rsidRPr="00CA79B2">
        <w:rPr>
          <w:rFonts w:ascii="Fontana ND Aa OsF" w:hAnsi="Fontana ND Aa OsF"/>
          <w:sz w:val="22"/>
        </w:rPr>
        <w:t xml:space="preserve">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14:paraId="2ADD45F0" w14:textId="77777777"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14:paraId="05D0C02A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3468B2AC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F9B38CB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70DE8215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233164A1" w14:textId="77777777"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14:paraId="38EE37D9" w14:textId="77777777" w:rsidR="00AD1572" w:rsidRDefault="00AD1572">
      <w:pPr>
        <w:jc w:val="both"/>
        <w:rPr>
          <w:rFonts w:ascii="Fontana ND Aa OsF" w:hAnsi="Fontana ND Aa OsF"/>
          <w:sz w:val="26"/>
        </w:rPr>
      </w:pPr>
    </w:p>
    <w:p w14:paraId="25E164FD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52EBF9A1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41D46669" w14:textId="77777777" w:rsidR="00CA79B2" w:rsidRDefault="00CA79B2">
      <w:pPr>
        <w:jc w:val="both"/>
        <w:rPr>
          <w:rFonts w:ascii="Fontana ND Aa OsF" w:hAnsi="Fontana ND Aa OsF"/>
          <w:sz w:val="26"/>
        </w:rPr>
      </w:pPr>
    </w:p>
    <w:p w14:paraId="0C69AA95" w14:textId="77777777"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14:paraId="4CC1C0D6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00FC01D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3749E15E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28579BE8" w14:textId="77777777"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14:paraId="4404D512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086ED973" w14:textId="77777777"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14:paraId="1F98D650" w14:textId="77777777"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14:paraId="6F73508E" w14:textId="77777777"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4D01EF8E"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</w:t>
            </w:r>
            <w:r w:rsidR="00BE5241">
              <w:rPr>
                <w:rFonts w:ascii="Fontana ND Aa OsF" w:hAnsi="Fontana ND Aa OsF"/>
                <w:sz w:val="22"/>
              </w:rPr>
              <w:t>2</w:t>
            </w:r>
            <w:r w:rsidR="00633568">
              <w:rPr>
                <w:rFonts w:ascii="Fontana ND Aa OsF" w:hAnsi="Fontana ND Aa OsF"/>
                <w:sz w:val="22"/>
              </w:rPr>
              <w:t>1</w:t>
            </w:r>
          </w:p>
        </w:tc>
      </w:tr>
    </w:tbl>
    <w:p w14:paraId="4C967068" w14:textId="77777777" w:rsidR="00064DFF" w:rsidRDefault="00064DFF" w:rsidP="00064DFF">
      <w:pPr>
        <w:spacing w:line="288" w:lineRule="auto"/>
        <w:jc w:val="center"/>
        <w:rPr>
          <w:sz w:val="26"/>
        </w:rPr>
      </w:pPr>
    </w:p>
    <w:p w14:paraId="42633619" w14:textId="77777777"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14:paraId="731F41A2" w14:textId="77777777"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14:paraId="1125DAEA" w14:textId="77777777" w:rsidR="00064DFF" w:rsidRPr="00CA79B2" w:rsidRDefault="00064DFF" w:rsidP="00064DFF">
      <w:pPr>
        <w:spacing w:line="288" w:lineRule="auto"/>
        <w:rPr>
          <w:sz w:val="26"/>
        </w:rPr>
      </w:pPr>
    </w:p>
    <w:p w14:paraId="744C0E9C" w14:textId="77777777"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14:paraId="24D95B14" w14:textId="77777777"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2205CA" w:rsidRPr="00CA79B2">
        <w:rPr>
          <w:rFonts w:ascii="Fontana ND Aa OsF" w:hAnsi="Fontana ND Aa OsF"/>
          <w:b/>
          <w:sz w:val="20"/>
        </w:rPr>
        <w:t>&lt;</w:t>
      </w:r>
      <w:r w:rsidR="00AA5E34" w:rsidRPr="00CA79B2">
        <w:rPr>
          <w:rFonts w:ascii="Fontana ND Aa OsF" w:hAnsi="Fontana ND Aa OsF"/>
          <w:b/>
          <w:sz w:val="20"/>
        </w:rPr>
        <w:t>N</w:t>
      </w:r>
      <w:r w:rsidR="00004A17" w:rsidRPr="00CA79B2">
        <w:rPr>
          <w:rFonts w:ascii="Fontana ND Aa OsF" w:hAnsi="Fontana ND Aa OsF"/>
          <w:b/>
          <w:sz w:val="20"/>
        </w:rPr>
        <w:t xml:space="preserve">ombre del </w:t>
      </w:r>
      <w:r w:rsidR="003F018D">
        <w:rPr>
          <w:rFonts w:ascii="Fontana ND Aa OsF" w:hAnsi="Fontana ND Aa OsF"/>
          <w:b/>
          <w:sz w:val="20"/>
        </w:rPr>
        <w:t>C</w:t>
      </w:r>
      <w:r w:rsidR="00004A17" w:rsidRPr="00CA79B2">
        <w:rPr>
          <w:rFonts w:ascii="Fontana ND Aa OsF" w:hAnsi="Fontana ND Aa OsF"/>
          <w:b/>
          <w:sz w:val="20"/>
        </w:rPr>
        <w:t xml:space="preserve">entro </w:t>
      </w:r>
      <w:r w:rsidR="003F018D">
        <w:rPr>
          <w:rFonts w:ascii="Fontana ND Aa OsF" w:hAnsi="Fontana ND Aa OsF"/>
          <w:b/>
          <w:sz w:val="20"/>
        </w:rPr>
        <w:t>A</w:t>
      </w:r>
      <w:r w:rsidR="00004A17" w:rsidRPr="00CA79B2">
        <w:rPr>
          <w:rFonts w:ascii="Fontana ND Aa OsF" w:hAnsi="Fontana ND Aa OsF"/>
          <w:b/>
          <w:sz w:val="20"/>
        </w:rPr>
        <w:t>sociado</w:t>
      </w:r>
      <w:r w:rsidR="002205CA" w:rsidRPr="00CA79B2">
        <w:rPr>
          <w:rFonts w:ascii="Fontana ND Aa OsF" w:hAnsi="Fontana ND Aa OsF"/>
          <w:b/>
          <w:sz w:val="20"/>
        </w:rPr>
        <w:t>&gt;</w:t>
      </w:r>
    </w:p>
    <w:p w14:paraId="4187D107" w14:textId="77777777"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C03C0" w14:textId="77777777" w:rsidR="00CE1485" w:rsidRDefault="00CE1485">
      <w:r>
        <w:separator/>
      </w:r>
    </w:p>
  </w:endnote>
  <w:endnote w:type="continuationSeparator" w:id="0">
    <w:p w14:paraId="5459BE3D" w14:textId="77777777" w:rsidR="00CE1485" w:rsidRDefault="00CE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6554" w14:textId="19286C75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55A9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EE12E" w14:textId="77777777" w:rsidR="00CE1485" w:rsidRDefault="00CE1485">
      <w:r>
        <w:separator/>
      </w:r>
    </w:p>
  </w:footnote>
  <w:footnote w:type="continuationSeparator" w:id="0">
    <w:p w14:paraId="1EE94096" w14:textId="77777777" w:rsidR="00CE1485" w:rsidRDefault="00CE1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255A9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1485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EB71B-E10D-424B-AC95-799328A47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0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SECRETARIO UNED PONTEVEDRA</cp:lastModifiedBy>
  <cp:revision>2</cp:revision>
  <cp:lastPrinted>2012-12-04T09:36:00Z</cp:lastPrinted>
  <dcterms:created xsi:type="dcterms:W3CDTF">2021-01-26T09:33:00Z</dcterms:created>
  <dcterms:modified xsi:type="dcterms:W3CDTF">2021-01-26T09:33:00Z</dcterms:modified>
</cp:coreProperties>
</file>