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107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3B37E8C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01A82761" w14:textId="1084CFB3" w:rsidR="007350B1" w:rsidRPr="00BB7A1C" w:rsidRDefault="00AF435F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89316FF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DE5DFC3" w14:textId="77777777" w:rsidR="007350B1" w:rsidRPr="00BB7A1C" w:rsidRDefault="007350B1" w:rsidP="002B75CD">
      <w:pPr>
        <w:pStyle w:val="Ttulo1"/>
        <w:ind w:left="-426" w:firstLine="426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</w:p>
    <w:tbl>
      <w:tblPr>
        <w:tblW w:w="90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2B75CD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2B75CD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2B75CD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2B75CD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2B75CD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 w:rsidP="002B75CD">
      <w:pPr>
        <w:ind w:left="-426" w:firstLine="426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2E6F0874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C3347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4C967068" w14:textId="77777777" w:rsidR="00064DFF" w:rsidRPr="00BB7A1C" w:rsidRDefault="00064DF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sectPr w:rsidR="00064DFF" w:rsidRPr="00BB7A1C" w:rsidSect="00013776">
      <w:headerReference w:type="default" r:id="rId7"/>
      <w:footerReference w:type="even" r:id="rId8"/>
      <w:footerReference w:type="default" r:id="rId9"/>
      <w:pgSz w:w="11906" w:h="16838"/>
      <w:pgMar w:top="170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0FE7" w14:textId="77777777" w:rsidR="005D5B8F" w:rsidRDefault="005D5B8F">
      <w:r>
        <w:separator/>
      </w:r>
    </w:p>
  </w:endnote>
  <w:endnote w:type="continuationSeparator" w:id="0">
    <w:p w14:paraId="2B8EEB53" w14:textId="77777777" w:rsidR="005D5B8F" w:rsidRDefault="005D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181779"/>
      <w:docPartObj>
        <w:docPartGallery w:val="Page Numbers (Bottom of Page)"/>
        <w:docPartUnique/>
      </w:docPartObj>
    </w:sdtPr>
    <w:sdtEndPr/>
    <w:sdtContent>
      <w:p w14:paraId="3A2FB2B8" w14:textId="28F254D5" w:rsidR="003C00A6" w:rsidRDefault="003C00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30195" w14:textId="4DD0B887" w:rsidR="00745FAF" w:rsidRPr="00C93E21" w:rsidRDefault="00745FAF" w:rsidP="00C93E21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DC21" w14:textId="77777777" w:rsidR="005D5B8F" w:rsidRDefault="005D5B8F">
      <w:r>
        <w:separator/>
      </w:r>
    </w:p>
  </w:footnote>
  <w:footnote w:type="continuationSeparator" w:id="0">
    <w:p w14:paraId="4003D380" w14:textId="77777777" w:rsidR="005D5B8F" w:rsidRDefault="005D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D6" w14:textId="420DA1F0" w:rsidR="00745FAF" w:rsidRDefault="00013776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9264" behindDoc="0" locked="0" layoutInCell="1" allowOverlap="1" wp14:anchorId="200A4CE8" wp14:editId="463516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3900" cy="723900"/>
          <wp:effectExtent l="0" t="0" r="0" b="0"/>
          <wp:wrapNone/>
          <wp:docPr id="14" name="Imagen 14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3776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B75CD"/>
    <w:rsid w:val="002F1BC3"/>
    <w:rsid w:val="00301184"/>
    <w:rsid w:val="00302646"/>
    <w:rsid w:val="00390340"/>
    <w:rsid w:val="003B0709"/>
    <w:rsid w:val="003C00A6"/>
    <w:rsid w:val="003F018D"/>
    <w:rsid w:val="003F7573"/>
    <w:rsid w:val="0040744D"/>
    <w:rsid w:val="004321D4"/>
    <w:rsid w:val="004665EB"/>
    <w:rsid w:val="00485547"/>
    <w:rsid w:val="004C5A35"/>
    <w:rsid w:val="00530A77"/>
    <w:rsid w:val="005D5B8F"/>
    <w:rsid w:val="005E0F30"/>
    <w:rsid w:val="00600019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3347F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9009A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Pedro Escaño</cp:lastModifiedBy>
  <cp:revision>2</cp:revision>
  <cp:lastPrinted>2012-12-04T09:36:00Z</cp:lastPrinted>
  <dcterms:created xsi:type="dcterms:W3CDTF">2023-01-30T09:06:00Z</dcterms:created>
  <dcterms:modified xsi:type="dcterms:W3CDTF">2023-01-30T09:06:00Z</dcterms:modified>
</cp:coreProperties>
</file>