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3D" w:rsidRDefault="0098393D" w:rsidP="0098393D">
      <w:pPr>
        <w:pStyle w:val="Encabezado"/>
        <w:jc w:val="center"/>
        <w:rPr>
          <w:b/>
        </w:rPr>
      </w:pPr>
    </w:p>
    <w:p w:rsidR="001B7E10" w:rsidRDefault="001B7E10">
      <w:bookmarkStart w:id="0" w:name="_GoBack"/>
      <w:bookmarkEnd w:id="0"/>
    </w:p>
    <w:p w:rsidR="001B7E10" w:rsidRDefault="001B7E10" w:rsidP="001B7E10">
      <w:pPr>
        <w:pStyle w:val="Encabezado"/>
        <w:jc w:val="center"/>
        <w:rPr>
          <w:b/>
        </w:rPr>
      </w:pPr>
    </w:p>
    <w:p w:rsidR="001B7E10" w:rsidRDefault="001B7E10" w:rsidP="001B7E10">
      <w:pPr>
        <w:pStyle w:val="Encabezado"/>
        <w:jc w:val="center"/>
        <w:rPr>
          <w:b/>
        </w:rPr>
      </w:pPr>
      <w:r w:rsidRPr="001B7E10">
        <w:rPr>
          <w:b/>
        </w:rPr>
        <w:t>ANEXO II</w:t>
      </w:r>
    </w:p>
    <w:p w:rsidR="001B7E10" w:rsidRDefault="001B7E10" w:rsidP="001B7E10">
      <w:pPr>
        <w:pStyle w:val="Encabezado"/>
        <w:jc w:val="center"/>
        <w:rPr>
          <w:b/>
        </w:rPr>
      </w:pPr>
    </w:p>
    <w:p w:rsidR="001B7E10" w:rsidRPr="001B7E10" w:rsidRDefault="001B7E10" w:rsidP="001B7E10">
      <w:pPr>
        <w:pStyle w:val="Encabezado"/>
        <w:jc w:val="center"/>
        <w:rPr>
          <w:b/>
        </w:rPr>
      </w:pPr>
    </w:p>
    <w:p w:rsidR="001B7E10" w:rsidRPr="001B7E10" w:rsidRDefault="001B7E10" w:rsidP="001B7E10">
      <w:pPr>
        <w:pStyle w:val="Encabezado"/>
        <w:jc w:val="both"/>
        <w:rPr>
          <w:b/>
        </w:rPr>
      </w:pPr>
      <w:r w:rsidRPr="001B7E10">
        <w:rPr>
          <w:b/>
        </w:rPr>
        <w:t>MODELO CLÁUSULA DE CONTESTACIÓN PARA QUIENES PRESENTEN DATOS PERSONALES</w:t>
      </w:r>
    </w:p>
    <w:p w:rsidR="001B7E10" w:rsidRPr="001B7E10" w:rsidRDefault="001B7E10" w:rsidP="001B7E10">
      <w:pPr>
        <w:pStyle w:val="Encabezado"/>
        <w:jc w:val="both"/>
        <w:rPr>
          <w:b/>
        </w:rPr>
      </w:pPr>
    </w:p>
    <w:p w:rsidR="001B7E10" w:rsidRPr="001B7E10" w:rsidRDefault="001B7E10" w:rsidP="001B7E10">
      <w:pPr>
        <w:pStyle w:val="Encabezado"/>
        <w:jc w:val="both"/>
        <w:rPr>
          <w:b/>
        </w:rPr>
      </w:pPr>
    </w:p>
    <w:p w:rsidR="001B7E10" w:rsidRDefault="001B7E10" w:rsidP="001B7E10">
      <w:pPr>
        <w:pStyle w:val="Encabezado"/>
        <w:jc w:val="both"/>
      </w:pPr>
      <w:r>
        <w:t>En cumplimiento de la Ley Orgánica 15/1999, de 13 de diciembre, de Protección de Datos de Carácter Personal, se informa que los datos personales aportados de forma voluntaria son incorporados a un fichero titularidad del Centro Asociado de la UNED en Pontevedra, cuya finalidad es la gestión de solicitudes de empleo, y en su caso, el proceso selectivo en el que pudiera ser incluido, para la provisión de puestos de trabajo en las empresas con las que colabora el Centro a través de la gestión de las bolsas de empleo o instrumentos similares, que el Centro Asociado de la U NED en Pontevedra ponga en marcha.</w:t>
      </w: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r>
        <w:t>Los datos personales no serán cedidos o comunicados a terceros, salvo en los supuestos previstos, según Ley. El Centro Asociado de la UNED en Pontevedra conservará los datos aportados por los interesados, por si en alguna ocasión fuese preciso cubrir algún puesto de trabajo en alguna empresa o entidades con las que colabora el Centro Asociado de la UNED en Pontevedra en el área de su formación académico y/ o profesional.</w:t>
      </w: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r>
        <w:t xml:space="preserve">Asimismo, en cualquier momento, podrá ejercitar los derechos de acceso, rectificación, cancelación y, en su caso, oposición, enviando una solicitud por escrito, adjuntando fotocopia de su DNI, dirigida al Centro Asociado de la UNED en Pontevedra ante la Secretaría del mismo, ubicado en </w:t>
      </w:r>
      <w:proofErr w:type="spellStart"/>
      <w:r>
        <w:t>e</w:t>
      </w:r>
      <w:proofErr w:type="spellEnd"/>
      <w:r>
        <w:t xml:space="preserve">/Portugal, nº 1(Urbanización de </w:t>
      </w:r>
      <w:proofErr w:type="spellStart"/>
      <w:r>
        <w:t>Monteporreiro</w:t>
      </w:r>
      <w:proofErr w:type="spellEnd"/>
      <w:r>
        <w:t>)  36162 Pontevedra.</w:t>
      </w: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jc w:val="both"/>
      </w:pPr>
    </w:p>
    <w:p w:rsidR="001B7E10" w:rsidRDefault="001B7E10" w:rsidP="001B7E10">
      <w:pPr>
        <w:pStyle w:val="Encabezado"/>
        <w:tabs>
          <w:tab w:val="clear" w:pos="4252"/>
          <w:tab w:val="clear" w:pos="8504"/>
        </w:tabs>
        <w:jc w:val="both"/>
      </w:pPr>
      <w:proofErr w:type="gramStart"/>
      <w:r>
        <w:t>En .............................</w:t>
      </w:r>
      <w:proofErr w:type="gramEnd"/>
      <w:r>
        <w:t xml:space="preserve"> </w:t>
      </w:r>
      <w:proofErr w:type="gramStart"/>
      <w:r>
        <w:t>........,</w:t>
      </w:r>
      <w:proofErr w:type="gramEnd"/>
      <w:r>
        <w:t>a.....de ............................de 2018</w:t>
      </w:r>
    </w:p>
    <w:sectPr w:rsidR="001B7E10" w:rsidSect="002350A2">
      <w:headerReference w:type="default" r:id="rId7"/>
      <w:footerReference w:type="default" r:id="rId8"/>
      <w:pgSz w:w="11906" w:h="16838"/>
      <w:pgMar w:top="851" w:right="124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3D" w:rsidRDefault="0098393D">
      <w:r>
        <w:separator/>
      </w:r>
    </w:p>
  </w:endnote>
  <w:endnote w:type="continuationSeparator" w:id="0">
    <w:p w:rsidR="0098393D" w:rsidRDefault="0098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lassik Medium">
    <w:panose1 w:val="05070000000000000000"/>
    <w:charset w:val="00"/>
    <w:family w:val="roman"/>
    <w:pitch w:val="variable"/>
    <w:sig w:usb0="A00002AF" w:usb1="5000204A" w:usb2="00000000" w:usb3="00000000" w:csb0="00000115" w:csb1="00000000"/>
  </w:font>
  <w:font w:name="Segoe UI">
    <w:panose1 w:val="020B0502040204020203"/>
    <w:charset w:val="00"/>
    <w:family w:val="swiss"/>
    <w:notTrueType/>
    <w:pitch w:val="variable"/>
    <w:sig w:usb0="00000003" w:usb1="00000000" w:usb2="00000000" w:usb3="00000000" w:csb0="00000001" w:csb1="00000000"/>
  </w:font>
  <w:font w:name="Fontana ND Cc OsF">
    <w:panose1 w:val="02000503000000000000"/>
    <w:charset w:val="00"/>
    <w:family w:val="modern"/>
    <w:notTrueType/>
    <w:pitch w:val="variable"/>
    <w:sig w:usb0="800000AF" w:usb1="50000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A3" w:rsidRPr="00C14594" w:rsidRDefault="00616AA3">
    <w:pPr>
      <w:pStyle w:val="Piedepgina"/>
      <w:rPr>
        <w:rFonts w:ascii="Fontana ND Cc OsF" w:hAnsi="Fontana ND Cc OsF"/>
        <w:color w:val="46484D"/>
        <w:sz w:val="16"/>
      </w:rPr>
    </w:pPr>
    <w:r w:rsidRPr="00C14594">
      <w:rPr>
        <w:rFonts w:ascii="Fontana ND Cc OsF" w:hAnsi="Fontana ND Cc OsF"/>
        <w:color w:val="46484D"/>
        <w:sz w:val="16"/>
      </w:rPr>
      <w:t>R</w:t>
    </w:r>
    <w:r w:rsidR="00C14594">
      <w:rPr>
        <w:rFonts w:ascii="Fontana ND Cc OsF" w:hAnsi="Fontana ND Cc OsF"/>
        <w:color w:val="46484D"/>
        <w:sz w:val="16"/>
      </w:rPr>
      <w:t>ú</w:t>
    </w:r>
    <w:r w:rsidRPr="00C14594">
      <w:rPr>
        <w:rFonts w:ascii="Fontana ND Cc OsF" w:hAnsi="Fontana ND Cc OsF"/>
        <w:color w:val="46484D"/>
        <w:sz w:val="16"/>
      </w:rPr>
      <w:t>a de Portugal 1</w:t>
    </w:r>
  </w:p>
  <w:p w:rsidR="00774282" w:rsidRPr="00C14594" w:rsidRDefault="00C14594">
    <w:pPr>
      <w:pStyle w:val="Piedepgina"/>
      <w:rPr>
        <w:rFonts w:ascii="Fontana ND Cc OsF" w:hAnsi="Fontana ND Cc OsF"/>
        <w:color w:val="46484D"/>
        <w:sz w:val="16"/>
      </w:rPr>
    </w:pPr>
    <w:r>
      <w:rPr>
        <w:rFonts w:ascii="Fontana ND Cc OsF" w:hAnsi="Fontana ND Cc OsF"/>
        <w:color w:val="46484D"/>
        <w:sz w:val="16"/>
      </w:rPr>
      <w:t>36162</w:t>
    </w:r>
    <w:r w:rsidR="00616AA3" w:rsidRPr="00C14594">
      <w:rPr>
        <w:rFonts w:ascii="Fontana ND Cc OsF" w:hAnsi="Fontana ND Cc OsF"/>
        <w:color w:val="46484D"/>
        <w:sz w:val="16"/>
      </w:rPr>
      <w:t xml:space="preserve"> Pontevedra</w:t>
    </w:r>
  </w:p>
  <w:p w:rsidR="00616AA3" w:rsidRPr="00C14594" w:rsidRDefault="00616AA3">
    <w:pPr>
      <w:pStyle w:val="Piedepgina"/>
      <w:rPr>
        <w:rFonts w:ascii="Fontana ND Cc OsF" w:hAnsi="Fontana ND Cc OsF"/>
        <w:color w:val="46484D"/>
        <w:sz w:val="16"/>
      </w:rPr>
    </w:pPr>
  </w:p>
  <w:p w:rsidR="00774282" w:rsidRPr="00C14594" w:rsidRDefault="00774282">
    <w:pPr>
      <w:pStyle w:val="Piedepgina"/>
      <w:rPr>
        <w:rFonts w:ascii="Fontana ND Cc OsF" w:hAnsi="Fontana ND Cc OsF"/>
        <w:color w:val="46484D"/>
        <w:sz w:val="16"/>
      </w:rPr>
    </w:pPr>
    <w:r w:rsidRPr="00C14594">
      <w:rPr>
        <w:rFonts w:ascii="Fontana ND Cc OsF" w:hAnsi="Fontana ND Cc OsF"/>
        <w:color w:val="46484D"/>
        <w:sz w:val="16"/>
      </w:rPr>
      <w:t xml:space="preserve">Tel: </w:t>
    </w:r>
    <w:r w:rsidR="00616AA3" w:rsidRPr="00C14594">
      <w:rPr>
        <w:rFonts w:ascii="Fontana ND Cc OsF" w:hAnsi="Fontana ND Cc OsF"/>
        <w:color w:val="46484D"/>
        <w:sz w:val="16"/>
      </w:rPr>
      <w:t>+ 34 986 851 850</w:t>
    </w:r>
  </w:p>
  <w:p w:rsidR="00774282" w:rsidRPr="00C14594" w:rsidRDefault="00616AA3">
    <w:pPr>
      <w:pStyle w:val="Piedepgina"/>
      <w:rPr>
        <w:rFonts w:ascii="Fontana ND Cc OsF" w:hAnsi="Fontana ND Cc OsF"/>
        <w:color w:val="46484D"/>
        <w:sz w:val="16"/>
      </w:rPr>
    </w:pPr>
    <w:r w:rsidRPr="00C14594">
      <w:rPr>
        <w:rFonts w:ascii="Fontana ND Cc OsF" w:hAnsi="Fontana ND Cc OsF"/>
        <w:color w:val="46484D"/>
        <w:sz w:val="16"/>
      </w:rPr>
      <w:t>Fax: + 34 986</w:t>
    </w:r>
    <w:r w:rsidR="00A318AD" w:rsidRPr="00C14594">
      <w:rPr>
        <w:rFonts w:ascii="Fontana ND Cc OsF" w:hAnsi="Fontana ND Cc OsF"/>
        <w:color w:val="46484D"/>
        <w:sz w:val="16"/>
      </w:rPr>
      <w:t xml:space="preserve"> 86</w:t>
    </w:r>
    <w:r w:rsidRPr="00C14594">
      <w:rPr>
        <w:rFonts w:ascii="Fontana ND Cc OsF" w:hAnsi="Fontana ND Cc OsF"/>
        <w:color w:val="46484D"/>
        <w:sz w:val="16"/>
      </w:rPr>
      <w:t xml:space="preserve"> 22 09</w:t>
    </w:r>
  </w:p>
  <w:p w:rsidR="00774282" w:rsidRPr="00C14594" w:rsidRDefault="00774282">
    <w:pPr>
      <w:pStyle w:val="Piedepgina"/>
      <w:rPr>
        <w:rFonts w:ascii="Fontana ND Cc OsF" w:hAnsi="Fontana ND Cc OsF"/>
        <w:color w:val="46484D"/>
        <w:sz w:val="16"/>
      </w:rPr>
    </w:pPr>
  </w:p>
  <w:p w:rsidR="00774282" w:rsidRPr="00C14594" w:rsidRDefault="00774282">
    <w:pPr>
      <w:pStyle w:val="Piedepgina"/>
      <w:rPr>
        <w:rFonts w:ascii="Fontana ND Cc OsF" w:hAnsi="Fontana ND Cc OsF"/>
        <w:color w:val="46484D"/>
      </w:rPr>
    </w:pPr>
    <w:r w:rsidRPr="00C14594">
      <w:rPr>
        <w:rFonts w:ascii="Fontana ND Cc OsF" w:hAnsi="Fontana ND Cc OsF"/>
        <w:color w:val="46484D"/>
        <w:sz w:val="16"/>
      </w:rPr>
      <w:t>www.</w:t>
    </w:r>
    <w:r w:rsidR="00616AA3" w:rsidRPr="00C14594">
      <w:rPr>
        <w:rFonts w:ascii="Fontana ND Cc OsF" w:hAnsi="Fontana ND Cc OsF"/>
        <w:color w:val="46484D"/>
        <w:sz w:val="16"/>
      </w:rPr>
      <w:t>unedpontevedra.com</w:t>
    </w:r>
    <w:r w:rsidRPr="00C14594">
      <w:rPr>
        <w:rFonts w:ascii="Fontana ND Cc OsF" w:hAnsi="Fontana ND Cc OsF"/>
        <w:color w:val="46484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3D" w:rsidRDefault="0098393D">
      <w:r>
        <w:separator/>
      </w:r>
    </w:p>
  </w:footnote>
  <w:footnote w:type="continuationSeparator" w:id="0">
    <w:p w:rsidR="0098393D" w:rsidRDefault="00983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0A2" w:rsidRDefault="00C14594" w:rsidP="006C131A">
    <w:pPr>
      <w:pStyle w:val="Encabezado"/>
      <w:tabs>
        <w:tab w:val="clear" w:pos="4252"/>
        <w:tab w:val="clear" w:pos="8504"/>
      </w:tabs>
      <w:rPr>
        <w:rFonts w:ascii="Fontana ND Cc OsF" w:hAnsi="Fontana ND Cc OsF"/>
        <w:b/>
        <w:noProof/>
        <w:sz w:val="22"/>
      </w:rPr>
    </w:pPr>
    <w:r w:rsidRPr="00C14594">
      <w:rPr>
        <w:rFonts w:ascii="Fontana ND Cc OsF" w:hAnsi="Fontana ND Cc OsF"/>
        <w:b/>
        <w:noProof/>
        <w:sz w:val="22"/>
      </w:rPr>
      <mc:AlternateContent>
        <mc:Choice Requires="wps">
          <w:drawing>
            <wp:anchor distT="0" distB="0" distL="114300" distR="114300" simplePos="0" relativeHeight="251657728" behindDoc="0" locked="0" layoutInCell="1" allowOverlap="1">
              <wp:simplePos x="0" y="0"/>
              <wp:positionH relativeFrom="column">
                <wp:posOffset>4204970</wp:posOffset>
              </wp:positionH>
              <wp:positionV relativeFrom="paragraph">
                <wp:posOffset>-635</wp:posOffset>
              </wp:positionV>
              <wp:extent cx="1597660" cy="776605"/>
              <wp:effectExtent l="4445" t="0" r="0" b="0"/>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76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282" w:rsidRDefault="00C14594">
                          <w:r>
                            <w:rPr>
                              <w:noProof/>
                            </w:rPr>
                            <w:drawing>
                              <wp:inline distT="0" distB="0" distL="0" distR="0">
                                <wp:extent cx="1440815" cy="681355"/>
                                <wp:effectExtent l="0" t="0" r="0" b="0"/>
                                <wp:docPr id="2" name="Imagen 1" descr="Ponte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ved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681355"/>
                                        </a:xfrm>
                                        <a:prstGeom prst="rect">
                                          <a:avLst/>
                                        </a:prstGeom>
                                        <a:noFill/>
                                        <a:ln>
                                          <a:noFill/>
                                        </a:ln>
                                      </pic:spPr>
                                    </pic:pic>
                                  </a:graphicData>
                                </a:graphic>
                              </wp:inline>
                            </w:drawing>
                          </w:r>
                        </w:p>
                      </w:txbxContent>
                    </wps:txbx>
                    <wps:bodyPr rot="0" vert="horz" wrap="none" lIns="79200" tIns="36000" rIns="79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1.1pt;margin-top:-.05pt;width:125.8pt;height:61.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" filled="f" stroked="f">
              <o:lock v:ext="edit" aspectratio="t"/>
              <v:textbox inset="2.2mm,1mm,2.2mm">
                <w:txbxContent>
                  <w:p w:rsidR="00774282" w:rsidRDefault="00C14594">
                    <w:r>
                      <w:rPr>
                        <w:noProof/>
                      </w:rPr>
                      <w:drawing>
                        <wp:inline distT="0" distB="0" distL="0" distR="0">
                          <wp:extent cx="1440815" cy="681355"/>
                          <wp:effectExtent l="0" t="0" r="0" b="0"/>
                          <wp:docPr id="2" name="Imagen 1" descr="Ponte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ved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681355"/>
                                  </a:xfrm>
                                  <a:prstGeom prst="rect">
                                    <a:avLst/>
                                  </a:prstGeom>
                                  <a:noFill/>
                                  <a:ln>
                                    <a:noFill/>
                                  </a:ln>
                                </pic:spPr>
                              </pic:pic>
                            </a:graphicData>
                          </a:graphic>
                        </wp:inline>
                      </w:drawing>
                    </w:r>
                  </w:p>
                </w:txbxContent>
              </v:textbox>
            </v:rect>
          </w:pict>
        </mc:Fallback>
      </mc:AlternateContent>
    </w:r>
    <w:r w:rsidR="0098393D">
      <w:rPr>
        <w:rFonts w:ascii="Fontana ND Cc OsF" w:hAnsi="Fontana ND Cc OsF"/>
        <w:b/>
        <w:noProof/>
        <w:sz w:val="22"/>
      </w:rPr>
      <w:t>Centro de Orientación y Empleo (COIE)</w:t>
    </w:r>
  </w:p>
  <w:p w:rsidR="0098393D" w:rsidRDefault="0098393D" w:rsidP="006C131A">
    <w:pPr>
      <w:pStyle w:val="Encabezado"/>
      <w:tabs>
        <w:tab w:val="clear" w:pos="4252"/>
        <w:tab w:val="clear" w:pos="8504"/>
      </w:tabs>
      <w:rPr>
        <w:rFonts w:ascii="Fontana ND Cc OsF" w:hAnsi="Fontana ND Cc OsF"/>
        <w:b/>
        <w:noProof/>
        <w:sz w:val="22"/>
      </w:rPr>
    </w:pPr>
  </w:p>
  <w:p w:rsidR="0098393D" w:rsidRDefault="0098393D" w:rsidP="006C131A">
    <w:pPr>
      <w:pStyle w:val="Encabezado"/>
      <w:tabs>
        <w:tab w:val="clear" w:pos="4252"/>
        <w:tab w:val="clear" w:pos="8504"/>
      </w:tabs>
      <w:rPr>
        <w:rFonts w:ascii="Fontana ND Cc OsF" w:hAnsi="Fontana ND Cc OsF"/>
        <w:b/>
        <w:noProof/>
        <w:sz w:val="22"/>
      </w:rPr>
    </w:pPr>
  </w:p>
  <w:p w:rsidR="0098393D" w:rsidRDefault="0098393D" w:rsidP="006C131A">
    <w:pPr>
      <w:pStyle w:val="Encabezado"/>
      <w:tabs>
        <w:tab w:val="clear" w:pos="4252"/>
        <w:tab w:val="clear" w:pos="8504"/>
      </w:tabs>
      <w:rPr>
        <w:rFonts w:ascii="Fontana ND Cc OsF" w:hAnsi="Fontana ND Cc OsF"/>
        <w:b/>
        <w:noProof/>
        <w:sz w:val="22"/>
      </w:rPr>
    </w:pPr>
  </w:p>
  <w:p w:rsidR="0098393D" w:rsidRPr="00C14594" w:rsidRDefault="0098393D" w:rsidP="006C131A">
    <w:pPr>
      <w:pStyle w:val="Encabezado"/>
      <w:tabs>
        <w:tab w:val="clear" w:pos="4252"/>
        <w:tab w:val="clear" w:pos="8504"/>
      </w:tabs>
      <w:rPr>
        <w:rFonts w:ascii="Fontana ND Cc OsF" w:hAnsi="Fontana ND Cc OsF"/>
        <w:b/>
        <w:noProo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B56"/>
    <w:multiLevelType w:val="hybridMultilevel"/>
    <w:tmpl w:val="A7B8D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9B3CBD"/>
    <w:multiLevelType w:val="hybridMultilevel"/>
    <w:tmpl w:val="E2D6A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173414D"/>
    <w:multiLevelType w:val="hybridMultilevel"/>
    <w:tmpl w:val="C1BA9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3D"/>
    <w:rsid w:val="0000036E"/>
    <w:rsid w:val="000277F5"/>
    <w:rsid w:val="000C2ADB"/>
    <w:rsid w:val="000F4DDB"/>
    <w:rsid w:val="00104377"/>
    <w:rsid w:val="00130952"/>
    <w:rsid w:val="001B7E10"/>
    <w:rsid w:val="001C3508"/>
    <w:rsid w:val="001E07B9"/>
    <w:rsid w:val="001E0FDC"/>
    <w:rsid w:val="002350A2"/>
    <w:rsid w:val="002623FF"/>
    <w:rsid w:val="00290CE6"/>
    <w:rsid w:val="002A12C6"/>
    <w:rsid w:val="002C58DA"/>
    <w:rsid w:val="002E112E"/>
    <w:rsid w:val="0037027E"/>
    <w:rsid w:val="00375654"/>
    <w:rsid w:val="003A7CD6"/>
    <w:rsid w:val="003B644A"/>
    <w:rsid w:val="0041133A"/>
    <w:rsid w:val="00430FB0"/>
    <w:rsid w:val="00493A7A"/>
    <w:rsid w:val="004F0345"/>
    <w:rsid w:val="004F4DDD"/>
    <w:rsid w:val="00511525"/>
    <w:rsid w:val="005155CF"/>
    <w:rsid w:val="005801CC"/>
    <w:rsid w:val="00616AA3"/>
    <w:rsid w:val="006C131A"/>
    <w:rsid w:val="006D7850"/>
    <w:rsid w:val="00720C76"/>
    <w:rsid w:val="007239B4"/>
    <w:rsid w:val="00774282"/>
    <w:rsid w:val="00776946"/>
    <w:rsid w:val="00777FC3"/>
    <w:rsid w:val="00790665"/>
    <w:rsid w:val="0079735F"/>
    <w:rsid w:val="007A44F6"/>
    <w:rsid w:val="007B3BE7"/>
    <w:rsid w:val="008B0BAE"/>
    <w:rsid w:val="008F7AA7"/>
    <w:rsid w:val="0096576E"/>
    <w:rsid w:val="0098393D"/>
    <w:rsid w:val="009F25E7"/>
    <w:rsid w:val="00A12992"/>
    <w:rsid w:val="00A318AD"/>
    <w:rsid w:val="00AE4693"/>
    <w:rsid w:val="00B34AAA"/>
    <w:rsid w:val="00B36C4D"/>
    <w:rsid w:val="00B60823"/>
    <w:rsid w:val="00B77D18"/>
    <w:rsid w:val="00BA00C5"/>
    <w:rsid w:val="00BA70AB"/>
    <w:rsid w:val="00BB46F6"/>
    <w:rsid w:val="00BC6C6B"/>
    <w:rsid w:val="00C14594"/>
    <w:rsid w:val="00C22308"/>
    <w:rsid w:val="00C7326A"/>
    <w:rsid w:val="00C94EE5"/>
    <w:rsid w:val="00D02E6F"/>
    <w:rsid w:val="00D1675C"/>
    <w:rsid w:val="00D4256D"/>
    <w:rsid w:val="00D65AF6"/>
    <w:rsid w:val="00D712B0"/>
    <w:rsid w:val="00DD4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7944522-3680-4032-BCF8-2EAB68AC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lassik Medium" w:eastAsia="Times New Roman" w:hAnsi="Qlassik Medium" w:cs="Times New Roman"/>
        <w:sz w:val="24"/>
        <w:szCs w:val="24"/>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link w:val="TextodegloboCar"/>
    <w:rsid w:val="0000036E"/>
    <w:rPr>
      <w:rFonts w:ascii="Segoe UI" w:hAnsi="Segoe UI" w:cs="Segoe UI"/>
      <w:sz w:val="18"/>
      <w:szCs w:val="18"/>
    </w:rPr>
  </w:style>
  <w:style w:type="character" w:customStyle="1" w:styleId="TextodegloboCar">
    <w:name w:val="Texto de globo Car"/>
    <w:basedOn w:val="Fuentedeprrafopredeter"/>
    <w:link w:val="Textodeglobo"/>
    <w:rsid w:val="00000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GARCIA\Desktop\plantillas\SECRETARIA%20SIN%20Fondo%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SECRETARIA SIN Fondo COLOR</Template>
  <TotalTime>0</TotalTime>
  <Pages>1</Pages>
  <Words>243</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Manuel GARCIA ÁLVAREZ</dc:creator>
  <cp:keywords/>
  <dc:description/>
  <cp:lastModifiedBy>Pedro Manuel GARCIA ÁLVAREZ</cp:lastModifiedBy>
  <cp:revision>2</cp:revision>
  <cp:lastPrinted>2018-10-16T18:06:00Z</cp:lastPrinted>
  <dcterms:created xsi:type="dcterms:W3CDTF">2018-10-16T18:10:00Z</dcterms:created>
  <dcterms:modified xsi:type="dcterms:W3CDTF">2018-10-16T18:10:00Z</dcterms:modified>
</cp:coreProperties>
</file>