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29" w:rsidRDefault="00083A7A" w:rsidP="00083A7A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CURRÍCULUM VITAE</w:t>
      </w:r>
    </w:p>
    <w:p w:rsidR="00762610" w:rsidRDefault="00762610" w:rsidP="00180C29">
      <w:pPr>
        <w:pStyle w:val="Encabezado"/>
        <w:tabs>
          <w:tab w:val="clear" w:pos="4252"/>
          <w:tab w:val="clear" w:pos="8504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8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083A7A" w:rsidRPr="00083A7A" w:rsidTr="00BB5B83">
        <w:trPr>
          <w:trHeight w:val="482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083A7A" w:rsidRPr="00083A7A" w:rsidRDefault="00083A7A" w:rsidP="00083A7A">
            <w:pPr>
              <w:rPr>
                <w:b/>
                <w:lang w:val="es-ES_tradnl"/>
              </w:rPr>
            </w:pPr>
            <w:r w:rsidRPr="00083A7A">
              <w:rPr>
                <w:b/>
                <w:lang w:val="es-ES_tradnl"/>
              </w:rPr>
              <w:t>DATOS PERSONALES</w:t>
            </w:r>
          </w:p>
        </w:tc>
      </w:tr>
      <w:tr w:rsidR="00083A7A" w:rsidRPr="00083A7A" w:rsidTr="00083A7A">
        <w:trPr>
          <w:trHeight w:val="2647"/>
        </w:trPr>
        <w:tc>
          <w:tcPr>
            <w:tcW w:w="103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083A7A" w:rsidRPr="00083A7A" w:rsidTr="00150A54">
              <w:tc>
                <w:tcPr>
                  <w:tcW w:w="10335" w:type="dxa"/>
                  <w:hideMark/>
                </w:tcPr>
                <w:p w:rsidR="00083A7A" w:rsidRPr="00083A7A" w:rsidRDefault="00083A7A" w:rsidP="00F92E85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Apellidos y nombre: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083A7A" w:rsidRPr="00083A7A" w:rsidTr="00150A54">
              <w:tc>
                <w:tcPr>
                  <w:tcW w:w="2760" w:type="dxa"/>
                  <w:hideMark/>
                </w:tcPr>
                <w:p w:rsidR="00083A7A" w:rsidRPr="00083A7A" w:rsidRDefault="00083A7A" w:rsidP="00F92E85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D.N.I.:</w:t>
                  </w:r>
                  <w:r w:rsidR="00072D36">
                    <w:rPr>
                      <w:lang w:val="es-ES_tradnl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7575" w:type="dxa"/>
                </w:tcPr>
                <w:p w:rsidR="00083A7A" w:rsidRPr="00083A7A" w:rsidRDefault="00072D36" w:rsidP="00F92E85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                                                        Fecha de nacimiento: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083A7A" w:rsidRPr="00083A7A" w:rsidTr="00150A54">
              <w:tc>
                <w:tcPr>
                  <w:tcW w:w="10335" w:type="dxa"/>
                  <w:hideMark/>
                </w:tcPr>
                <w:p w:rsidR="00083A7A" w:rsidRPr="00083A7A" w:rsidRDefault="00083A7A" w:rsidP="00F92E85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083A7A" w:rsidRPr="00083A7A" w:rsidTr="00150A54">
              <w:tc>
                <w:tcPr>
                  <w:tcW w:w="10335" w:type="dxa"/>
                  <w:hideMark/>
                </w:tcPr>
                <w:p w:rsidR="00083A7A" w:rsidRPr="00083A7A" w:rsidRDefault="00083A7A" w:rsidP="00F92E85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Localidad:</w:t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  <w:t xml:space="preserve">Código Postal: 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083A7A" w:rsidRPr="00083A7A" w:rsidTr="00150A54">
              <w:tc>
                <w:tcPr>
                  <w:tcW w:w="10335" w:type="dxa"/>
                  <w:hideMark/>
                </w:tcPr>
                <w:p w:rsidR="00083A7A" w:rsidRPr="00083A7A" w:rsidRDefault="00083A7A" w:rsidP="00F92E85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Teléfono/s:                                                         E-mail: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</w:tc>
      </w:tr>
    </w:tbl>
    <w:p w:rsidR="00083A7A" w:rsidRPr="00083A7A" w:rsidRDefault="00083A7A" w:rsidP="00083A7A">
      <w:pPr>
        <w:rPr>
          <w:lang w:val="es-ES_tradnl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4"/>
        <w:gridCol w:w="3019"/>
        <w:gridCol w:w="32"/>
        <w:gridCol w:w="2928"/>
        <w:gridCol w:w="49"/>
        <w:gridCol w:w="1862"/>
      </w:tblGrid>
      <w:tr w:rsidR="00083A7A" w:rsidRPr="00083A7A" w:rsidTr="004D4045">
        <w:trPr>
          <w:trHeight w:val="538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083A7A" w:rsidRPr="00C55EC4" w:rsidRDefault="00083A7A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 w:rsidRPr="00C55EC4">
              <w:rPr>
                <w:b/>
                <w:lang w:val="es-ES_tradnl"/>
              </w:rPr>
              <w:t>FORMACIÓN ACADÉMICA</w:t>
            </w:r>
          </w:p>
        </w:tc>
      </w:tr>
      <w:tr w:rsidR="00C55EC4" w:rsidRPr="00083A7A" w:rsidTr="004D4045">
        <w:trPr>
          <w:trHeight w:val="415"/>
          <w:jc w:val="center"/>
        </w:trPr>
        <w:tc>
          <w:tcPr>
            <w:tcW w:w="10333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C55EC4" w:rsidRDefault="00C55EC4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1.1.- Doctor</w:t>
            </w:r>
          </w:p>
        </w:tc>
      </w:tr>
      <w:tr w:rsidR="00083A7A" w:rsidRPr="00083A7A" w:rsidTr="004D4045">
        <w:trPr>
          <w:trHeight w:val="369"/>
          <w:jc w:val="center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083A7A" w:rsidRPr="00083A7A" w:rsidTr="004D4045">
        <w:trPr>
          <w:jc w:val="center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83A7A" w:rsidRPr="00083A7A" w:rsidRDefault="00083A7A" w:rsidP="004D4045">
            <w:pPr>
              <w:rPr>
                <w:lang w:val="es-ES_tradnl"/>
              </w:rPr>
            </w:pPr>
          </w:p>
          <w:p w:rsidR="00083A7A" w:rsidRDefault="00083A7A" w:rsidP="004D4045">
            <w:pPr>
              <w:rPr>
                <w:lang w:val="es-ES_tradnl"/>
              </w:rPr>
            </w:pPr>
          </w:p>
          <w:p w:rsidR="00083A7A" w:rsidRPr="00083A7A" w:rsidRDefault="00083A7A" w:rsidP="004D4045">
            <w:pPr>
              <w:rPr>
                <w:lang w:val="es-ES_tradnl"/>
              </w:rPr>
            </w:pPr>
          </w:p>
        </w:tc>
        <w:tc>
          <w:tcPr>
            <w:tcW w:w="3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A7A" w:rsidRPr="00083A7A" w:rsidRDefault="00083A7A" w:rsidP="004D4045">
            <w:pPr>
              <w:rPr>
                <w:lang w:val="es-ES_tradnl"/>
              </w:rPr>
            </w:pP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A7A" w:rsidRPr="00083A7A" w:rsidRDefault="00083A7A" w:rsidP="004D4045">
            <w:pPr>
              <w:rPr>
                <w:lang w:val="es-ES_tradnl"/>
              </w:rPr>
            </w:pP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A7A" w:rsidRPr="00083A7A" w:rsidRDefault="00083A7A" w:rsidP="004D4045">
            <w:pPr>
              <w:rPr>
                <w:lang w:val="es-ES_tradnl"/>
              </w:rPr>
            </w:pPr>
          </w:p>
        </w:tc>
      </w:tr>
      <w:tr w:rsidR="00C55EC4" w:rsidRPr="00083A7A" w:rsidTr="004D4045">
        <w:trPr>
          <w:trHeight w:val="456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C55EC4" w:rsidRPr="00083A7A" w:rsidRDefault="00C55EC4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1.2.- Máster Oficial</w:t>
            </w:r>
          </w:p>
        </w:tc>
      </w:tr>
      <w:tr w:rsidR="00C55EC4" w:rsidRPr="00083A7A" w:rsidTr="004D4045">
        <w:trPr>
          <w:trHeight w:val="370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C55EC4" w:rsidRPr="00083A7A" w:rsidTr="004D4045">
        <w:trPr>
          <w:trHeight w:val="880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  <w:p w:rsidR="00C55EC4" w:rsidRDefault="00C55EC4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Default="00C55EC4" w:rsidP="004D4045">
            <w:pPr>
              <w:rPr>
                <w:lang w:val="es-ES_tradnl"/>
              </w:rPr>
            </w:pPr>
          </w:p>
          <w:p w:rsidR="00C55EC4" w:rsidRPr="00083A7A" w:rsidRDefault="00C55EC4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</w:tr>
      <w:tr w:rsidR="00C55EC4" w:rsidRPr="00083A7A" w:rsidTr="004D4045">
        <w:trPr>
          <w:trHeight w:val="370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C55EC4" w:rsidRPr="00083A7A" w:rsidRDefault="00C55EC4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1.3.- Licenciatura</w:t>
            </w:r>
          </w:p>
        </w:tc>
      </w:tr>
      <w:tr w:rsidR="00C55EC4" w:rsidRPr="00083A7A" w:rsidTr="004D4045">
        <w:trPr>
          <w:trHeight w:val="370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C55EC4" w:rsidRPr="00083A7A" w:rsidTr="004D4045">
        <w:trPr>
          <w:trHeight w:val="979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  <w:p w:rsidR="00C55EC4" w:rsidRDefault="00C55EC4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</w:tr>
      <w:tr w:rsidR="007A5859" w:rsidRPr="00083A7A" w:rsidTr="004D4045">
        <w:trPr>
          <w:trHeight w:val="370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7A5859" w:rsidRPr="00083A7A" w:rsidRDefault="007A5859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1.4.- Grado</w:t>
            </w:r>
          </w:p>
        </w:tc>
      </w:tr>
      <w:tr w:rsidR="007A5859" w:rsidRPr="00083A7A" w:rsidTr="004D4045">
        <w:trPr>
          <w:trHeight w:val="370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7A5859" w:rsidRPr="00083A7A" w:rsidTr="004D4045">
        <w:trPr>
          <w:trHeight w:val="967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Default="007A5859" w:rsidP="004D4045">
            <w:pPr>
              <w:rPr>
                <w:lang w:val="es-ES_tradnl"/>
              </w:rPr>
            </w:pPr>
          </w:p>
          <w:p w:rsidR="007A5859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</w:tr>
      <w:tr w:rsidR="007A5859" w:rsidTr="004D4045">
        <w:trPr>
          <w:trHeight w:val="415"/>
          <w:jc w:val="center"/>
        </w:trPr>
        <w:tc>
          <w:tcPr>
            <w:tcW w:w="10333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7A5859" w:rsidRPr="00835305" w:rsidRDefault="00835305" w:rsidP="00835305">
            <w:pPr>
              <w:pStyle w:val="Prrafodelista"/>
              <w:numPr>
                <w:ilvl w:val="1"/>
                <w:numId w:val="3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Diplomatura</w:t>
            </w:r>
          </w:p>
        </w:tc>
      </w:tr>
      <w:tr w:rsidR="007A5859" w:rsidRPr="00083A7A" w:rsidTr="004D4045">
        <w:trPr>
          <w:trHeight w:val="369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7A5859" w:rsidRPr="00083A7A" w:rsidTr="004D4045">
        <w:trPr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</w:tr>
      <w:tr w:rsidR="007A5859" w:rsidTr="004D4045">
        <w:trPr>
          <w:trHeight w:val="415"/>
          <w:jc w:val="center"/>
        </w:trPr>
        <w:tc>
          <w:tcPr>
            <w:tcW w:w="10333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7A5859" w:rsidRDefault="00835305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1.6.- </w:t>
            </w:r>
            <w:r w:rsidRPr="00835305">
              <w:rPr>
                <w:b/>
                <w:lang w:val="es-ES_tradnl"/>
              </w:rPr>
              <w:t>CELGA 4 o superior</w:t>
            </w:r>
          </w:p>
        </w:tc>
      </w:tr>
      <w:tr w:rsidR="007A5859" w:rsidRPr="00083A7A" w:rsidTr="004D4045">
        <w:trPr>
          <w:trHeight w:val="369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7A5859" w:rsidRPr="00083A7A" w:rsidTr="004D4045">
        <w:trPr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</w:tr>
    </w:tbl>
    <w:p w:rsidR="00835305" w:rsidRDefault="00835305" w:rsidP="00083A7A">
      <w:pPr>
        <w:rPr>
          <w:lang w:val="es-ES_tradnl"/>
        </w:rPr>
      </w:pPr>
    </w:p>
    <w:p w:rsidR="00835305" w:rsidRDefault="00835305" w:rsidP="00083A7A">
      <w:pPr>
        <w:rPr>
          <w:lang w:val="es-ES_tradnl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3051"/>
        <w:gridCol w:w="2977"/>
        <w:gridCol w:w="1877"/>
      </w:tblGrid>
      <w:tr w:rsidR="009A7690" w:rsidRPr="00083A7A" w:rsidTr="004D4045">
        <w:trPr>
          <w:trHeight w:val="538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9A7690" w:rsidRPr="009A7690" w:rsidRDefault="009A7690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 w:rsidRPr="009A7690">
              <w:rPr>
                <w:b/>
                <w:lang w:val="es-ES_tradnl"/>
              </w:rPr>
              <w:t>FORMACIÓN</w:t>
            </w:r>
            <w:r>
              <w:rPr>
                <w:b/>
                <w:lang w:val="es-ES_tradnl"/>
              </w:rPr>
              <w:t xml:space="preserve"> EN METODOLOGÍA A DISTANCIA</w:t>
            </w:r>
          </w:p>
        </w:tc>
      </w:tr>
      <w:tr w:rsidR="009A7690" w:rsidRPr="00083A7A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2.1.- Cursos de formación en metodología  a distancia de la UNED</w:t>
            </w:r>
          </w:p>
        </w:tc>
      </w:tr>
      <w:tr w:rsidR="009A7690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HORAS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(Imprescindible</w:t>
            </w:r>
            <w:r w:rsidRPr="00083A7A">
              <w:rPr>
                <w:lang w:val="es-ES_tradnl"/>
              </w:rPr>
              <w:t>)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835305" w:rsidRPr="00083A7A" w:rsidRDefault="00835305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F92E8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2.3.- </w:t>
            </w:r>
            <w:r w:rsidRPr="009A7690">
              <w:rPr>
                <w:b/>
                <w:lang w:val="es-ES_tradnl"/>
              </w:rPr>
              <w:t xml:space="preserve"> Cursos de formación en me</w:t>
            </w:r>
            <w:r>
              <w:rPr>
                <w:b/>
                <w:lang w:val="es-ES_tradnl"/>
              </w:rPr>
              <w:t xml:space="preserve">todología  a distancia de </w:t>
            </w:r>
            <w:r w:rsidR="00F92E85">
              <w:rPr>
                <w:b/>
                <w:lang w:val="es-ES_tradnl"/>
              </w:rPr>
              <w:t>otras entidades</w:t>
            </w:r>
          </w:p>
        </w:tc>
      </w:tr>
      <w:tr w:rsidR="009A7690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HORAS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(Imprescindible</w:t>
            </w:r>
            <w:r w:rsidRPr="00083A7A">
              <w:rPr>
                <w:lang w:val="es-ES_tradnl"/>
              </w:rPr>
              <w:t>)</w:t>
            </w:r>
          </w:p>
        </w:tc>
      </w:tr>
      <w:tr w:rsidR="009A7690" w:rsidRPr="00083A7A" w:rsidTr="004D4045">
        <w:trPr>
          <w:trHeight w:val="712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835305" w:rsidRPr="00083A7A" w:rsidRDefault="00835305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</w:tbl>
    <w:p w:rsidR="009A7690" w:rsidRDefault="009A7690" w:rsidP="00083A7A">
      <w:pPr>
        <w:rPr>
          <w:lang w:val="es-ES_tradnl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644"/>
        <w:gridCol w:w="2977"/>
        <w:gridCol w:w="2284"/>
      </w:tblGrid>
      <w:tr w:rsidR="009A7690" w:rsidRPr="009A7690" w:rsidTr="004D4045">
        <w:trPr>
          <w:trHeight w:val="538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9A7690" w:rsidRPr="009A7690" w:rsidRDefault="009A7690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EXPERIENCIA DOCENTE</w:t>
            </w: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3.1.- En universidades no presenciales (únicamente figuras docentes legalmente reconocidas)</w:t>
            </w:r>
          </w:p>
        </w:tc>
      </w:tr>
      <w:tr w:rsidR="009A7690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UNIVERSIDAD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DEDICACIÓN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4D4045" w:rsidRPr="00083A7A" w:rsidRDefault="004D4045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3.2.- En universidades presenciales (únicamente figuras docentes legalmente reconocidas)</w:t>
            </w:r>
          </w:p>
        </w:tc>
      </w:tr>
      <w:tr w:rsidR="004D4045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6826E0" w:rsidRDefault="004D4045" w:rsidP="004D4045">
            <w:r w:rsidRPr="006826E0">
              <w:t>UNIVERSIDAD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6826E0" w:rsidRDefault="004D4045" w:rsidP="004D4045">
            <w:r w:rsidRPr="006826E0"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6826E0" w:rsidRDefault="004D4045" w:rsidP="004D4045">
            <w:r w:rsidRPr="006826E0"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Default="004D4045" w:rsidP="004D4045">
            <w:r w:rsidRPr="006826E0">
              <w:t>DEDICACIÓN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4D4045" w:rsidRPr="00083A7A" w:rsidRDefault="004D4045" w:rsidP="004D4045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3.3.- En enseñanza secundaria postobligatoria</w:t>
            </w:r>
          </w:p>
        </w:tc>
      </w:tr>
      <w:tr w:rsidR="004D4045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CENTRO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DEDICACIÓN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4D4045" w:rsidRPr="00083A7A" w:rsidRDefault="004D4045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3.4.- Otros tipos de enseñanza en centros educativos legalmente reconocidos</w:t>
            </w:r>
          </w:p>
        </w:tc>
      </w:tr>
      <w:tr w:rsidR="004D4045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CENTRO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DEDICACIÓN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4D4045" w:rsidRPr="00083A7A" w:rsidRDefault="004D4045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4D4045" w:rsidTr="005D7D7E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4D4045" w:rsidRDefault="004D4045" w:rsidP="005D7D7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3.5- En enseñanza universitaria en ejercicio de la función tutorial</w:t>
            </w:r>
          </w:p>
        </w:tc>
      </w:tr>
      <w:tr w:rsidR="004D4045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CENTRO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DEDICACIÓN</w:t>
            </w:r>
          </w:p>
        </w:tc>
      </w:tr>
      <w:tr w:rsidR="004D4045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</w:tr>
    </w:tbl>
    <w:p w:rsidR="004D4045" w:rsidRDefault="004D4045" w:rsidP="00083A7A">
      <w:pPr>
        <w:rPr>
          <w:lang w:val="es-ES_tradnl"/>
        </w:rPr>
      </w:pPr>
      <w:bookmarkStart w:id="0" w:name="_GoBack"/>
      <w:bookmarkEnd w:id="0"/>
    </w:p>
    <w:p w:rsidR="004D4045" w:rsidRDefault="004D4045" w:rsidP="00083A7A">
      <w:pPr>
        <w:rPr>
          <w:lang w:val="es-ES_tradnl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644"/>
        <w:gridCol w:w="2977"/>
        <w:gridCol w:w="2284"/>
      </w:tblGrid>
      <w:tr w:rsidR="007A5859" w:rsidRPr="009A7690" w:rsidTr="004D4045">
        <w:trPr>
          <w:trHeight w:val="538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7A5859" w:rsidRPr="004D4045" w:rsidRDefault="007A5859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 w:rsidRPr="004D4045">
              <w:rPr>
                <w:b/>
                <w:lang w:val="es-ES_tradnl"/>
              </w:rPr>
              <w:t xml:space="preserve">EXPERIENCIA </w:t>
            </w:r>
            <w:r w:rsidR="004D4045">
              <w:rPr>
                <w:b/>
                <w:lang w:val="es-ES_tradnl"/>
              </w:rPr>
              <w:t>PROFESIONAL</w:t>
            </w:r>
          </w:p>
        </w:tc>
      </w:tr>
      <w:tr w:rsidR="007A5859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7A5859" w:rsidRDefault="004D4045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  <w:r w:rsidR="007A5859">
              <w:rPr>
                <w:b/>
                <w:lang w:val="es-ES_tradnl"/>
              </w:rPr>
              <w:t xml:space="preserve">.1.- </w:t>
            </w:r>
            <w:r>
              <w:rPr>
                <w:b/>
                <w:lang w:val="es-ES_tradnl"/>
              </w:rPr>
              <w:t>Experiencia profesional no docente en un campo relacionado con la titulación</w:t>
            </w:r>
          </w:p>
        </w:tc>
      </w:tr>
      <w:tr w:rsidR="00C74A4C" w:rsidRPr="00083A7A" w:rsidTr="00C74A4C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083A7A" w:rsidRDefault="00C74A4C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EMPRESA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083A7A" w:rsidRDefault="00C74A4C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PUESTO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083A7A" w:rsidRDefault="00C74A4C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RELACION CON TITULACIÓN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083A7A" w:rsidRDefault="00C74A4C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AÑOS ACREDITABLES</w:t>
            </w:r>
          </w:p>
        </w:tc>
      </w:tr>
      <w:tr w:rsidR="00C74A4C" w:rsidRPr="00083A7A" w:rsidTr="00C74A4C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</w:tr>
    </w:tbl>
    <w:p w:rsidR="007A5859" w:rsidRDefault="007A5859" w:rsidP="00083A7A">
      <w:pPr>
        <w:rPr>
          <w:lang w:val="es-ES_tradnl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100"/>
        <w:gridCol w:w="544"/>
        <w:gridCol w:w="1418"/>
        <w:gridCol w:w="1559"/>
        <w:gridCol w:w="2284"/>
      </w:tblGrid>
      <w:tr w:rsidR="004D4045" w:rsidRPr="009A7690" w:rsidTr="005D7D7E">
        <w:trPr>
          <w:trHeight w:val="538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4D4045" w:rsidRPr="009A7690" w:rsidRDefault="00835305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OTROS MÉRITOS</w:t>
            </w:r>
          </w:p>
        </w:tc>
      </w:tr>
      <w:tr w:rsidR="004D4045" w:rsidTr="005D7D7E">
        <w:trPr>
          <w:trHeight w:val="415"/>
          <w:jc w:val="center"/>
        </w:trPr>
        <w:tc>
          <w:tcPr>
            <w:tcW w:w="1034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4D4045" w:rsidRDefault="00835305" w:rsidP="005D7D7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5.1.- Experiencia discente en</w:t>
            </w:r>
            <w:r w:rsidR="004D4045">
              <w:rPr>
                <w:b/>
                <w:lang w:val="es-ES_tradnl"/>
              </w:rPr>
              <w:t xml:space="preserve"> titulaciones oficiales de la UNED </w:t>
            </w:r>
          </w:p>
        </w:tc>
      </w:tr>
      <w:tr w:rsidR="004D4045" w:rsidRPr="00083A7A" w:rsidTr="005D7D7E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TITULACIÓN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CRÉDITOS SUPERADOS</w:t>
            </w:r>
          </w:p>
        </w:tc>
      </w:tr>
      <w:tr w:rsidR="004D4045" w:rsidRPr="00083A7A" w:rsidTr="005D7D7E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</w:tr>
      <w:tr w:rsidR="004D4045" w:rsidTr="005D7D7E">
        <w:trPr>
          <w:trHeight w:val="415"/>
          <w:jc w:val="center"/>
        </w:trPr>
        <w:tc>
          <w:tcPr>
            <w:tcW w:w="1034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4D4045" w:rsidRDefault="00835305" w:rsidP="005D7D7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5.2 Experiencia discente en </w:t>
            </w:r>
            <w:r w:rsidR="00C74A4C">
              <w:rPr>
                <w:b/>
                <w:lang w:val="es-ES_tradnl"/>
              </w:rPr>
              <w:t>titulaciones oficiales de otras universidades no presenciales</w:t>
            </w:r>
          </w:p>
        </w:tc>
      </w:tr>
      <w:tr w:rsidR="00C74A4C" w:rsidRPr="00083A7A" w:rsidTr="00C74A4C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6826E0" w:rsidRDefault="00C74A4C" w:rsidP="00C74A4C">
            <w:r>
              <w:t>TITULACIÓN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C74A4C">
            <w:r w:rsidRPr="00C74A4C">
              <w:t>UNIVERSIDAD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C74A4C">
            <w:r w:rsidRPr="006826E0">
              <w:t>FECHA INICIO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C74A4C">
            <w:r w:rsidRPr="006826E0"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Default="00C74A4C" w:rsidP="00C74A4C">
            <w:r>
              <w:t>CRÉDITOS SUPERADOS</w:t>
            </w:r>
          </w:p>
        </w:tc>
      </w:tr>
      <w:tr w:rsidR="00C74A4C" w:rsidRPr="00083A7A" w:rsidTr="00C74A4C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  <w:p w:rsidR="00C74A4C" w:rsidRPr="00083A7A" w:rsidRDefault="00C74A4C" w:rsidP="00C74A4C">
            <w:pPr>
              <w:rPr>
                <w:lang w:val="es-ES_tradnl"/>
              </w:rPr>
            </w:pPr>
          </w:p>
          <w:p w:rsidR="00C74A4C" w:rsidRPr="00083A7A" w:rsidRDefault="00C74A4C" w:rsidP="00C74A4C">
            <w:pPr>
              <w:rPr>
                <w:lang w:val="es-ES_tradnl"/>
              </w:rPr>
            </w:pPr>
          </w:p>
          <w:p w:rsidR="00C74A4C" w:rsidRPr="00083A7A" w:rsidRDefault="00C74A4C" w:rsidP="00C74A4C">
            <w:pPr>
              <w:rPr>
                <w:lang w:val="es-ES_tradnl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</w:tc>
      </w:tr>
      <w:tr w:rsidR="00C74A4C" w:rsidTr="005D7D7E">
        <w:trPr>
          <w:trHeight w:val="415"/>
          <w:jc w:val="center"/>
        </w:trPr>
        <w:tc>
          <w:tcPr>
            <w:tcW w:w="1034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C74A4C" w:rsidRDefault="00835305" w:rsidP="00C74A4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5.3 Formación en</w:t>
            </w:r>
            <w:r w:rsidR="00C74A4C">
              <w:rPr>
                <w:b/>
                <w:lang w:val="es-ES_tradnl"/>
              </w:rPr>
              <w:t xml:space="preserve"> cursos no presenciales</w:t>
            </w:r>
          </w:p>
        </w:tc>
      </w:tr>
      <w:tr w:rsidR="00C74A4C" w:rsidTr="005D7D7E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6826E0" w:rsidRDefault="00C74A4C" w:rsidP="005D7D7E">
            <w:r>
              <w:t>CURSO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5D7D7E">
            <w:r>
              <w:t>ENTIDAD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5D7D7E">
            <w:r w:rsidRPr="006826E0">
              <w:t>FECHA INICIO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5D7D7E">
            <w:r w:rsidRPr="006826E0"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Default="00C74A4C" w:rsidP="005D7D7E">
            <w:r>
              <w:t>HORAS SUPERADAS</w:t>
            </w:r>
          </w:p>
        </w:tc>
      </w:tr>
      <w:tr w:rsidR="00C74A4C" w:rsidRPr="00083A7A" w:rsidTr="005D7D7E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</w:tr>
      <w:tr w:rsidR="00835305" w:rsidTr="002A5D60">
        <w:trPr>
          <w:trHeight w:val="415"/>
          <w:jc w:val="center"/>
        </w:trPr>
        <w:tc>
          <w:tcPr>
            <w:tcW w:w="1034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835305" w:rsidRDefault="00835305" w:rsidP="002A5D6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5.3 Formación en cursos relacionados con la titulación</w:t>
            </w:r>
          </w:p>
        </w:tc>
      </w:tr>
      <w:tr w:rsidR="00835305" w:rsidTr="002A5D60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305" w:rsidRPr="006826E0" w:rsidRDefault="00835305" w:rsidP="002A5D60">
            <w:r>
              <w:t>CURSO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5" w:rsidRPr="006826E0" w:rsidRDefault="00835305" w:rsidP="002A5D60">
            <w:r>
              <w:t>ENTIDAD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5" w:rsidRPr="006826E0" w:rsidRDefault="00835305" w:rsidP="002A5D60">
            <w:r w:rsidRPr="006826E0">
              <w:t>FECHA INICIO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5" w:rsidRPr="006826E0" w:rsidRDefault="00835305" w:rsidP="002A5D60">
            <w:r w:rsidRPr="006826E0"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305" w:rsidRDefault="00835305" w:rsidP="002A5D60">
            <w:r>
              <w:t>HORAS SUPERADAS</w:t>
            </w:r>
          </w:p>
        </w:tc>
      </w:tr>
      <w:tr w:rsidR="00835305" w:rsidRPr="00083A7A" w:rsidTr="002A5D60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  <w:p w:rsidR="00835305" w:rsidRPr="00083A7A" w:rsidRDefault="00835305" w:rsidP="002A5D60">
            <w:pPr>
              <w:rPr>
                <w:lang w:val="es-ES_tradnl"/>
              </w:rPr>
            </w:pPr>
          </w:p>
          <w:p w:rsidR="00835305" w:rsidRPr="00083A7A" w:rsidRDefault="00835305" w:rsidP="002A5D60">
            <w:pPr>
              <w:rPr>
                <w:lang w:val="es-ES_tradnl"/>
              </w:rPr>
            </w:pPr>
          </w:p>
          <w:p w:rsidR="00835305" w:rsidRPr="00083A7A" w:rsidRDefault="00835305" w:rsidP="002A5D60">
            <w:pPr>
              <w:rPr>
                <w:lang w:val="es-ES_tradnl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</w:tc>
      </w:tr>
    </w:tbl>
    <w:p w:rsidR="004D4045" w:rsidRDefault="004D4045" w:rsidP="00083A7A">
      <w:pPr>
        <w:rPr>
          <w:lang w:val="es-ES_tradnl"/>
        </w:rPr>
      </w:pPr>
    </w:p>
    <w:sectPr w:rsidR="004D4045" w:rsidSect="002350A2">
      <w:headerReference w:type="default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29" w:rsidRDefault="00180C29">
      <w:r>
        <w:separator/>
      </w:r>
    </w:p>
  </w:endnote>
  <w:endnote w:type="continuationSeparator" w:id="0">
    <w:p w:rsidR="00180C29" w:rsidRDefault="0018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lassik Medium">
    <w:panose1 w:val="05070000000000000000"/>
    <w:charset w:val="00"/>
    <w:family w:val="roman"/>
    <w:pitch w:val="variable"/>
    <w:sig w:usb0="A00002AF" w:usb1="5000204A" w:usb2="00000000" w:usb3="00000000" w:csb0="0000011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">
    <w:altName w:val="Cambria Math"/>
    <w:panose1 w:val="00000000000000000000"/>
    <w:charset w:val="00"/>
    <w:family w:val="modern"/>
    <w:notTrueType/>
    <w:pitch w:val="variable"/>
    <w:sig w:usb0="00000003" w:usb1="5000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>R</w:t>
    </w:r>
    <w:r w:rsidR="00C14594">
      <w:rPr>
        <w:rFonts w:ascii="Fontana ND Cc OsF" w:hAnsi="Fontana ND Cc OsF"/>
        <w:color w:val="46484D"/>
        <w:sz w:val="16"/>
      </w:rPr>
      <w:t>ú</w:t>
    </w:r>
    <w:r w:rsidRPr="00C14594">
      <w:rPr>
        <w:rFonts w:ascii="Fontana ND Cc OsF" w:hAnsi="Fontana ND Cc OsF"/>
        <w:color w:val="46484D"/>
        <w:sz w:val="16"/>
      </w:rPr>
      <w:t>a de Portugal 1</w:t>
    </w:r>
  </w:p>
  <w:p w:rsidR="00774282" w:rsidRPr="00C14594" w:rsidRDefault="00C14594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36162</w:t>
    </w:r>
    <w:r w:rsidR="00616AA3" w:rsidRPr="00C14594">
      <w:rPr>
        <w:rFonts w:ascii="Fontana ND Cc OsF" w:hAnsi="Fontana ND Cc OsF"/>
        <w:color w:val="46484D"/>
        <w:sz w:val="16"/>
      </w:rPr>
      <w:t xml:space="preserve"> Pontevedra</w:t>
    </w:r>
  </w:p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 xml:space="preserve">Tel: </w:t>
    </w:r>
    <w:r w:rsidR="00616AA3" w:rsidRPr="00C14594">
      <w:rPr>
        <w:rFonts w:ascii="Fontana ND Cc OsF" w:hAnsi="Fontana ND Cc OsF"/>
        <w:color w:val="46484D"/>
        <w:sz w:val="16"/>
      </w:rPr>
      <w:t>+ 34 986 851 850</w:t>
    </w:r>
  </w:p>
  <w:p w:rsidR="00774282" w:rsidRPr="00C14594" w:rsidRDefault="000C5E2F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director</w:t>
    </w:r>
    <w:r w:rsidR="007030F6">
      <w:rPr>
        <w:rFonts w:ascii="Fontana ND Cc OsF" w:hAnsi="Fontana ND Cc OsF"/>
        <w:color w:val="46484D"/>
        <w:sz w:val="16"/>
      </w:rPr>
      <w:t>@pontevedra.uned.es</w:t>
    </w: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</w:rPr>
    </w:pPr>
    <w:r w:rsidRPr="00C14594">
      <w:rPr>
        <w:rFonts w:ascii="Fontana ND Cc OsF" w:hAnsi="Fontana ND Cc OsF"/>
        <w:color w:val="46484D"/>
        <w:sz w:val="16"/>
      </w:rPr>
      <w:t>www.</w:t>
    </w:r>
    <w:r w:rsidR="00616AA3" w:rsidRPr="00C14594">
      <w:rPr>
        <w:rFonts w:ascii="Fontana ND Cc OsF" w:hAnsi="Fontana ND Cc OsF"/>
        <w:color w:val="46484D"/>
        <w:sz w:val="16"/>
      </w:rPr>
      <w:t>unedpontevedra.com</w:t>
    </w:r>
    <w:r w:rsidRPr="00C14594">
      <w:rPr>
        <w:rFonts w:ascii="Fontana ND Cc OsF" w:hAnsi="Fontana ND Cc OsF"/>
        <w:color w:val="46484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29" w:rsidRDefault="00180C29">
      <w:r>
        <w:separator/>
      </w:r>
    </w:p>
  </w:footnote>
  <w:footnote w:type="continuationSeparator" w:id="0">
    <w:p w:rsidR="00180C29" w:rsidRDefault="0018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Default="00A0785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  <w:r w:rsidRPr="00A0785D">
      <w:rPr>
        <w:rFonts w:ascii="Fontana ND Cc OsF" w:hAnsi="Fontana ND Cc OsF"/>
        <w:b/>
        <w:noProof/>
        <w:sz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-59690</wp:posOffset>
          </wp:positionV>
          <wp:extent cx="857250" cy="857250"/>
          <wp:effectExtent l="0" t="0" r="0" b="0"/>
          <wp:wrapThrough wrapText="bothSides">
            <wp:wrapPolygon edited="0">
              <wp:start x="7680" y="960"/>
              <wp:lineTo x="4800" y="3360"/>
              <wp:lineTo x="960" y="7680"/>
              <wp:lineTo x="960" y="11520"/>
              <wp:lineTo x="3360" y="17280"/>
              <wp:lineTo x="3840" y="17760"/>
              <wp:lineTo x="8160" y="19680"/>
              <wp:lineTo x="9120" y="20640"/>
              <wp:lineTo x="12000" y="20640"/>
              <wp:lineTo x="12960" y="19680"/>
              <wp:lineTo x="18240" y="17280"/>
              <wp:lineTo x="20160" y="11520"/>
              <wp:lineTo x="20640" y="8160"/>
              <wp:lineTo x="16320" y="3360"/>
              <wp:lineTo x="13440" y="960"/>
              <wp:lineTo x="7680" y="960"/>
            </wp:wrapPolygon>
          </wp:wrapThrough>
          <wp:docPr id="3" name="Imagen 3" descr="D:\Documents and Settings\PMGARCIA\Escritorio\3.-Nivel Consolidación\45. Logos\logo-certificacion_nivel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PMGARCIA\Escritorio\3.-Nivel Consolidación\45. Logos\logo-certificacion_nivel2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594" w:rsidRPr="00C14594">
      <w:rPr>
        <w:rFonts w:ascii="Fontana ND Cc OsF" w:hAnsi="Fontana ND Cc OsF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C145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0815" cy="681355"/>
                                <wp:effectExtent l="0" t="0" r="0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C145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0815" cy="681355"/>
                          <wp:effectExtent l="0" t="0" r="0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68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C5E2F">
      <w:rPr>
        <w:rFonts w:ascii="Fontana ND Cc OsF" w:hAnsi="Fontana ND Cc OsF"/>
        <w:b/>
        <w:noProof/>
        <w:sz w:val="22"/>
      </w:rPr>
      <w:t>Directora</w:t>
    </w:r>
  </w:p>
  <w:p w:rsidR="00083A7A" w:rsidRDefault="00083A7A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  <w:p w:rsidR="00083A7A" w:rsidRDefault="00083A7A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  <w:p w:rsidR="00083A7A" w:rsidRDefault="00083A7A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  <w:p w:rsidR="00083A7A" w:rsidRPr="00C14594" w:rsidRDefault="00083A7A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9DE"/>
    <w:multiLevelType w:val="hybridMultilevel"/>
    <w:tmpl w:val="F5600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85F"/>
    <w:multiLevelType w:val="hybridMultilevel"/>
    <w:tmpl w:val="F62C7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</w:lvl>
    <w:lvl w:ilvl="1" w:tplc="0C0A0019">
      <w:start w:val="1"/>
      <w:numFmt w:val="lowerLetter"/>
      <w:lvlText w:val="%2."/>
      <w:lvlJc w:val="left"/>
      <w:pPr>
        <w:ind w:left="1332" w:hanging="360"/>
      </w:pPr>
    </w:lvl>
    <w:lvl w:ilvl="2" w:tplc="0C0A001B">
      <w:start w:val="1"/>
      <w:numFmt w:val="lowerRoman"/>
      <w:lvlText w:val="%3."/>
      <w:lvlJc w:val="right"/>
      <w:pPr>
        <w:ind w:left="2052" w:hanging="180"/>
      </w:pPr>
    </w:lvl>
    <w:lvl w:ilvl="3" w:tplc="0C0A000F">
      <w:start w:val="1"/>
      <w:numFmt w:val="decimal"/>
      <w:lvlText w:val="%4."/>
      <w:lvlJc w:val="left"/>
      <w:pPr>
        <w:ind w:left="2772" w:hanging="360"/>
      </w:pPr>
    </w:lvl>
    <w:lvl w:ilvl="4" w:tplc="0C0A0019">
      <w:start w:val="1"/>
      <w:numFmt w:val="lowerLetter"/>
      <w:lvlText w:val="%5."/>
      <w:lvlJc w:val="left"/>
      <w:pPr>
        <w:ind w:left="3492" w:hanging="360"/>
      </w:pPr>
    </w:lvl>
    <w:lvl w:ilvl="5" w:tplc="0C0A001B">
      <w:start w:val="1"/>
      <w:numFmt w:val="lowerRoman"/>
      <w:lvlText w:val="%6."/>
      <w:lvlJc w:val="right"/>
      <w:pPr>
        <w:ind w:left="4212" w:hanging="180"/>
      </w:pPr>
    </w:lvl>
    <w:lvl w:ilvl="6" w:tplc="0C0A000F">
      <w:start w:val="1"/>
      <w:numFmt w:val="decimal"/>
      <w:lvlText w:val="%7."/>
      <w:lvlJc w:val="left"/>
      <w:pPr>
        <w:ind w:left="4932" w:hanging="360"/>
      </w:pPr>
    </w:lvl>
    <w:lvl w:ilvl="7" w:tplc="0C0A0019">
      <w:start w:val="1"/>
      <w:numFmt w:val="lowerLetter"/>
      <w:lvlText w:val="%8."/>
      <w:lvlJc w:val="left"/>
      <w:pPr>
        <w:ind w:left="5652" w:hanging="360"/>
      </w:pPr>
    </w:lvl>
    <w:lvl w:ilvl="8" w:tplc="0C0A001B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4713E36"/>
    <w:multiLevelType w:val="hybridMultilevel"/>
    <w:tmpl w:val="F62C7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4712"/>
    <w:multiLevelType w:val="hybridMultilevel"/>
    <w:tmpl w:val="664CF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F0398"/>
    <w:multiLevelType w:val="hybridMultilevel"/>
    <w:tmpl w:val="56C06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4550"/>
    <w:multiLevelType w:val="multilevel"/>
    <w:tmpl w:val="987A1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21D34"/>
    <w:multiLevelType w:val="hybridMultilevel"/>
    <w:tmpl w:val="56C06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29"/>
    <w:rsid w:val="000277F5"/>
    <w:rsid w:val="00072D36"/>
    <w:rsid w:val="00083A7A"/>
    <w:rsid w:val="000C5E2F"/>
    <w:rsid w:val="000F4DDB"/>
    <w:rsid w:val="00104377"/>
    <w:rsid w:val="00180C29"/>
    <w:rsid w:val="001C3508"/>
    <w:rsid w:val="001E07B9"/>
    <w:rsid w:val="001E0FDC"/>
    <w:rsid w:val="002350A2"/>
    <w:rsid w:val="002623FF"/>
    <w:rsid w:val="00290CE6"/>
    <w:rsid w:val="002A12C6"/>
    <w:rsid w:val="002C58DA"/>
    <w:rsid w:val="002E112E"/>
    <w:rsid w:val="00334148"/>
    <w:rsid w:val="0037027E"/>
    <w:rsid w:val="00375654"/>
    <w:rsid w:val="003A7CD6"/>
    <w:rsid w:val="003B644A"/>
    <w:rsid w:val="003E6078"/>
    <w:rsid w:val="0041133A"/>
    <w:rsid w:val="00430FB0"/>
    <w:rsid w:val="00493A7A"/>
    <w:rsid w:val="004D4045"/>
    <w:rsid w:val="004D7AB2"/>
    <w:rsid w:val="004F0345"/>
    <w:rsid w:val="004F4DDD"/>
    <w:rsid w:val="00511525"/>
    <w:rsid w:val="005155CF"/>
    <w:rsid w:val="00525787"/>
    <w:rsid w:val="00544EBB"/>
    <w:rsid w:val="005801CC"/>
    <w:rsid w:val="00616AA3"/>
    <w:rsid w:val="006C131A"/>
    <w:rsid w:val="006C4346"/>
    <w:rsid w:val="006D7850"/>
    <w:rsid w:val="007030F6"/>
    <w:rsid w:val="00720C76"/>
    <w:rsid w:val="007239B4"/>
    <w:rsid w:val="00762610"/>
    <w:rsid w:val="00774282"/>
    <w:rsid w:val="00776946"/>
    <w:rsid w:val="00790665"/>
    <w:rsid w:val="0079735F"/>
    <w:rsid w:val="007A44F6"/>
    <w:rsid w:val="007A5859"/>
    <w:rsid w:val="007B3BE7"/>
    <w:rsid w:val="00835305"/>
    <w:rsid w:val="008B0BAE"/>
    <w:rsid w:val="008E7306"/>
    <w:rsid w:val="008F7AA7"/>
    <w:rsid w:val="0096576E"/>
    <w:rsid w:val="009A7690"/>
    <w:rsid w:val="009F25E7"/>
    <w:rsid w:val="00A0785D"/>
    <w:rsid w:val="00A12992"/>
    <w:rsid w:val="00A318AD"/>
    <w:rsid w:val="00AD0AB5"/>
    <w:rsid w:val="00AE4693"/>
    <w:rsid w:val="00B34AAA"/>
    <w:rsid w:val="00B36C4D"/>
    <w:rsid w:val="00B60823"/>
    <w:rsid w:val="00B77D18"/>
    <w:rsid w:val="00BA00C5"/>
    <w:rsid w:val="00BA70AB"/>
    <w:rsid w:val="00BB46F6"/>
    <w:rsid w:val="00BB5B83"/>
    <w:rsid w:val="00BC6C6B"/>
    <w:rsid w:val="00C14594"/>
    <w:rsid w:val="00C22308"/>
    <w:rsid w:val="00C26AC0"/>
    <w:rsid w:val="00C55EC4"/>
    <w:rsid w:val="00C7326A"/>
    <w:rsid w:val="00C74A4C"/>
    <w:rsid w:val="00C94EE5"/>
    <w:rsid w:val="00D02E6F"/>
    <w:rsid w:val="00D1675C"/>
    <w:rsid w:val="00D4256D"/>
    <w:rsid w:val="00D54F0A"/>
    <w:rsid w:val="00D65AF6"/>
    <w:rsid w:val="00D712B0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DF9663A-9817-4426-A78E-92FEF63E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lassik Medium" w:eastAsia="Times New Roman" w:hAnsi="Qlassik Medium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C43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43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ceso%20de%20calidad\00.-Archivos%20base%203\8.-%20Identidad%20corporativa\Plantillas%20acreditaci&#243;n\Secretar&#237;a_de_direcci&#243;n\Plantilla_simple_Secretar&#237;a%20de%20direcci&#243;n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9825-BD33-4599-AC7C-14021E32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Plantilla_simple_Secretaría de dirección_vertical</Template>
  <TotalTime>73</TotalTime>
  <Pages>4</Pages>
  <Words>351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cp:lastPrinted>2019-08-30T17:05:00Z</cp:lastPrinted>
  <dcterms:created xsi:type="dcterms:W3CDTF">2019-05-15T17:13:00Z</dcterms:created>
  <dcterms:modified xsi:type="dcterms:W3CDTF">2019-09-02T09:33:00Z</dcterms:modified>
</cp:coreProperties>
</file>