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F316F6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>SOLICITUD INCLUSIÓN EN LA</w:t>
      </w:r>
      <w:r w:rsidR="0007538A">
        <w:rPr>
          <w:b/>
          <w:u w:val="single"/>
        </w:rPr>
        <w:t xml:space="preserve"> BOLSA DE PROFESORES TUTORES SUSTITUTOS DEL CENTRO ASOCIADO DE LA UNED EN PONTEVEDRA PARA EL CURSO 2019/2020:</w:t>
      </w: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</w:pPr>
      <w:r>
        <w:t>Convocado el concurso público para la provisión de una bolsa de profesores tutores sustitutos del Centro Asociado de la UNED en Pontevedra para el curso 2019/2020</w:t>
      </w:r>
      <w:r w:rsidRPr="00F316F6">
        <w:t xml:space="preserve">, solicito participar </w:t>
      </w:r>
      <w:r>
        <w:t>como aspirante para la misma</w:t>
      </w:r>
      <w:bookmarkStart w:id="0" w:name="_GoBack"/>
      <w:bookmarkEnd w:id="0"/>
      <w:r w:rsidRPr="00F316F6">
        <w:t>.</w:t>
      </w:r>
    </w:p>
    <w:p w:rsid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  <w:r w:rsidRPr="00F316F6">
        <w:rPr>
          <w:b/>
          <w:u w:val="single"/>
          <w:lang w:val="es-ES_tradnl"/>
        </w:rPr>
        <w:t>DATOS PERSONALES:</w:t>
      </w: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F316F6" w:rsidRPr="00F316F6" w:rsidTr="00F316F6">
        <w:trPr>
          <w:trHeight w:val="340"/>
        </w:trPr>
        <w:tc>
          <w:tcPr>
            <w:tcW w:w="5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Apellidos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>Nombre: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Domicilio: </w:t>
            </w:r>
          </w:p>
        </w:tc>
      </w:tr>
      <w:tr w:rsidR="00F316F6" w:rsidRPr="00F316F6" w:rsidTr="00F316F6">
        <w:trPr>
          <w:trHeight w:val="340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Cód. Postal: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E-mail: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Teléfono: 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F6" w:rsidRPr="00F316F6" w:rsidRDefault="00F316F6" w:rsidP="00F316F6">
            <w:pPr>
              <w:pStyle w:val="Encabezado"/>
            </w:pPr>
            <w:r w:rsidRPr="00F316F6">
              <w:t>Titul</w:t>
            </w:r>
            <w:r>
              <w:t>ación con la que aspira a la selección</w:t>
            </w:r>
            <w:r w:rsidRPr="00F316F6">
              <w:t>:</w:t>
            </w:r>
          </w:p>
          <w:p w:rsidR="00F316F6" w:rsidRPr="00F316F6" w:rsidRDefault="00F316F6" w:rsidP="00F316F6">
            <w:pPr>
              <w:pStyle w:val="Encabezado"/>
            </w:pPr>
          </w:p>
          <w:p w:rsidR="00F316F6" w:rsidRPr="00F316F6" w:rsidRDefault="00F316F6" w:rsidP="00F316F6">
            <w:pPr>
              <w:pStyle w:val="Encabezado"/>
            </w:pPr>
          </w:p>
        </w:tc>
      </w:tr>
    </w:tbl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  <w:r w:rsidRPr="00F316F6">
        <w:rPr>
          <w:lang w:val="es-ES_tradnl"/>
        </w:rPr>
        <w:t>El abajo firmante se responsabiliza de la veracidad de los datos contenidos en la presente solicitu</w:t>
      </w:r>
      <w:r>
        <w:rPr>
          <w:lang w:val="es-ES_tradnl"/>
        </w:rPr>
        <w:t xml:space="preserve">d, así como en su </w:t>
      </w:r>
      <w:proofErr w:type="spellStart"/>
      <w:r>
        <w:rPr>
          <w:lang w:val="es-ES_tradnl"/>
        </w:rPr>
        <w:t>curriculum</w:t>
      </w:r>
      <w:proofErr w:type="spellEnd"/>
      <w:r>
        <w:rPr>
          <w:lang w:val="es-ES_tradnl"/>
        </w:rPr>
        <w:t xml:space="preserve"> (según modelo oficial de la convocatoria) </w:t>
      </w:r>
      <w:r w:rsidRPr="00F316F6">
        <w:rPr>
          <w:lang w:val="es-ES_tradnl"/>
        </w:rPr>
        <w:t xml:space="preserve">comprometiéndose a aportar las pruebas documentales originales que le sean requeridas. </w:t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 xml:space="preserve">…………………….. </w:t>
      </w:r>
      <w:proofErr w:type="gramStart"/>
      <w:r w:rsidRPr="00F316F6">
        <w:rPr>
          <w:lang w:val="es-ES_tradnl"/>
        </w:rPr>
        <w:t>de</w:t>
      </w:r>
      <w:proofErr w:type="gramEnd"/>
      <w:r w:rsidRPr="00F316F6">
        <w:rPr>
          <w:lang w:val="es-ES_tradnl"/>
        </w:rPr>
        <w:t xml:space="preserve"> …………………………….. </w:t>
      </w:r>
      <w:proofErr w:type="gramStart"/>
      <w:r w:rsidRPr="00F316F6">
        <w:rPr>
          <w:lang w:val="es-ES_tradnl"/>
        </w:rPr>
        <w:t>de</w:t>
      </w:r>
      <w:proofErr w:type="gramEnd"/>
      <w:r w:rsidRPr="00F316F6">
        <w:rPr>
          <w:lang w:val="es-ES_tradnl"/>
        </w:rPr>
        <w:t xml:space="preserve"> 2019</w:t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290CE6" w:rsidRDefault="00290CE6">
      <w:pPr>
        <w:pStyle w:val="Encabezado"/>
        <w:tabs>
          <w:tab w:val="clear" w:pos="4252"/>
          <w:tab w:val="clear" w:pos="8504"/>
        </w:tabs>
      </w:pPr>
    </w:p>
    <w:sectPr w:rsidR="00290CE6" w:rsidSect="002350A2">
      <w:headerReference w:type="default" r:id="rId7"/>
      <w:foot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28" w:rsidRDefault="00E97B28">
      <w:r>
        <w:separator/>
      </w:r>
    </w:p>
  </w:endnote>
  <w:endnote w:type="continuationSeparator" w:id="0">
    <w:p w:rsidR="00E97B28" w:rsidRDefault="00E9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lassik Medium">
    <w:panose1 w:val="05070000000000000000"/>
    <w:charset w:val="00"/>
    <w:family w:val="roman"/>
    <w:pitch w:val="variable"/>
    <w:sig w:usb0="A00002AF" w:usb1="5000204A" w:usb2="00000000" w:usb3="00000000" w:csb0="0000011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">
    <w:altName w:val="Cambria Math"/>
    <w:panose1 w:val="00000000000000000000"/>
    <w:charset w:val="00"/>
    <w:family w:val="modern"/>
    <w:notTrueType/>
    <w:pitch w:val="variable"/>
    <w:sig w:usb0="00000003" w:usb1="5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R</w:t>
    </w:r>
    <w:r w:rsidR="00C14594">
      <w:rPr>
        <w:rFonts w:ascii="Fontana ND Cc OsF" w:hAnsi="Fontana ND Cc OsF"/>
        <w:color w:val="46484D"/>
        <w:sz w:val="16"/>
      </w:rPr>
      <w:t>ú</w:t>
    </w:r>
    <w:r w:rsidRPr="00C14594">
      <w:rPr>
        <w:rFonts w:ascii="Fontana ND Cc OsF" w:hAnsi="Fontana ND Cc OsF"/>
        <w:color w:val="46484D"/>
        <w:sz w:val="16"/>
      </w:rPr>
      <w:t>a de Portugal 1</w:t>
    </w:r>
  </w:p>
  <w:p w:rsidR="00774282" w:rsidRPr="00C14594" w:rsidRDefault="00C14594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36162</w:t>
    </w:r>
    <w:r w:rsidR="00616AA3" w:rsidRPr="00C14594">
      <w:rPr>
        <w:rFonts w:ascii="Fontana ND Cc OsF" w:hAnsi="Fontana ND Cc OsF"/>
        <w:color w:val="46484D"/>
        <w:sz w:val="16"/>
      </w:rPr>
      <w:t xml:space="preserve"> Pontevedra</w:t>
    </w:r>
  </w:p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 xml:space="preserve">Tel: </w:t>
    </w:r>
    <w:r w:rsidR="00616AA3" w:rsidRPr="00C14594">
      <w:rPr>
        <w:rFonts w:ascii="Fontana ND Cc OsF" w:hAnsi="Fontana ND Cc OsF"/>
        <w:color w:val="46484D"/>
        <w:sz w:val="16"/>
      </w:rPr>
      <w:t>+ 34 986 851 850</w:t>
    </w:r>
  </w:p>
  <w:p w:rsidR="00774282" w:rsidRPr="00C14594" w:rsidRDefault="00125BDF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director</w:t>
    </w:r>
    <w:r w:rsidR="005E0BBD">
      <w:rPr>
        <w:rFonts w:ascii="Fontana ND Cc OsF" w:hAnsi="Fontana ND Cc OsF"/>
        <w:color w:val="46484D"/>
        <w:sz w:val="16"/>
      </w:rPr>
      <w:t>@pontevedra.uned.es</w:t>
    </w: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</w:rPr>
    </w:pPr>
    <w:r w:rsidRPr="00C14594">
      <w:rPr>
        <w:rFonts w:ascii="Fontana ND Cc OsF" w:hAnsi="Fontana ND Cc OsF"/>
        <w:color w:val="46484D"/>
        <w:sz w:val="16"/>
      </w:rPr>
      <w:t>www.</w:t>
    </w:r>
    <w:r w:rsidR="00616AA3" w:rsidRPr="00C14594">
      <w:rPr>
        <w:rFonts w:ascii="Fontana ND Cc OsF" w:hAnsi="Fontana ND Cc OsF"/>
        <w:color w:val="46484D"/>
        <w:sz w:val="16"/>
      </w:rPr>
      <w:t>unedpontevedra.com</w:t>
    </w:r>
    <w:r w:rsidRPr="00C14594">
      <w:rPr>
        <w:rFonts w:ascii="Fontana ND Cc OsF" w:hAnsi="Fontana ND Cc OsF"/>
        <w:color w:val="46484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28" w:rsidRDefault="00E97B28">
      <w:r>
        <w:separator/>
      </w:r>
    </w:p>
  </w:footnote>
  <w:footnote w:type="continuationSeparator" w:id="0">
    <w:p w:rsidR="00E97B28" w:rsidRDefault="00E9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Pr="00C14594" w:rsidRDefault="00A0785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  <w:r w:rsidRPr="00A0785D">
      <w:rPr>
        <w:rFonts w:ascii="Fontana ND Cc OsF" w:hAnsi="Fontana ND Cc OsF"/>
        <w:b/>
        <w:noProof/>
        <w:sz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-59690</wp:posOffset>
          </wp:positionV>
          <wp:extent cx="857250" cy="857250"/>
          <wp:effectExtent l="0" t="0" r="0" b="0"/>
          <wp:wrapThrough wrapText="bothSides">
            <wp:wrapPolygon edited="0">
              <wp:start x="7680" y="960"/>
              <wp:lineTo x="4800" y="3360"/>
              <wp:lineTo x="960" y="7680"/>
              <wp:lineTo x="960" y="11520"/>
              <wp:lineTo x="3360" y="17280"/>
              <wp:lineTo x="3840" y="17760"/>
              <wp:lineTo x="8160" y="19680"/>
              <wp:lineTo x="9120" y="20640"/>
              <wp:lineTo x="12000" y="20640"/>
              <wp:lineTo x="12960" y="19680"/>
              <wp:lineTo x="18240" y="17280"/>
              <wp:lineTo x="20160" y="11520"/>
              <wp:lineTo x="20640" y="8160"/>
              <wp:lineTo x="16320" y="3360"/>
              <wp:lineTo x="13440" y="960"/>
              <wp:lineTo x="7680" y="960"/>
            </wp:wrapPolygon>
          </wp:wrapThrough>
          <wp:docPr id="3" name="Imagen 3" descr="D:\Documents and Settings\PMGARCIA\Escritorio\3.-Nivel Consolidación\45. Logos\logo-certificacion_nivel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PMGARCIA\Escritorio\3.-Nivel Consolidación\45. Logos\logo-certificacion_nivel2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594" w:rsidRPr="00C14594">
      <w:rPr>
        <w:rFonts w:ascii="Fontana ND Cc OsF" w:hAnsi="Fontana ND Cc OsF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C14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681355"/>
                                <wp:effectExtent l="0" t="0" r="0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C14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0815" cy="681355"/>
                          <wp:effectExtent l="0" t="0" r="0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68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25BDF">
      <w:rPr>
        <w:rFonts w:ascii="Fontana ND Cc OsF" w:hAnsi="Fontana ND Cc OsF"/>
        <w:b/>
        <w:noProof/>
        <w:sz w:val="22"/>
      </w:rPr>
      <w:t>Director</w:t>
    </w:r>
    <w:r w:rsidR="00383ACB">
      <w:rPr>
        <w:rFonts w:ascii="Fontana ND Cc OsF" w:hAnsi="Fontana ND Cc OsF"/>
        <w:b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FE"/>
    <w:rsid w:val="000277F5"/>
    <w:rsid w:val="00042465"/>
    <w:rsid w:val="0007538A"/>
    <w:rsid w:val="000C453C"/>
    <w:rsid w:val="000F4DDB"/>
    <w:rsid w:val="00104377"/>
    <w:rsid w:val="00125BDF"/>
    <w:rsid w:val="001C3508"/>
    <w:rsid w:val="001E07B9"/>
    <w:rsid w:val="001E0FDC"/>
    <w:rsid w:val="002350A2"/>
    <w:rsid w:val="002623FF"/>
    <w:rsid w:val="00290CE6"/>
    <w:rsid w:val="002A12C6"/>
    <w:rsid w:val="002C58DA"/>
    <w:rsid w:val="002E112E"/>
    <w:rsid w:val="0037027E"/>
    <w:rsid w:val="00375654"/>
    <w:rsid w:val="00383ACB"/>
    <w:rsid w:val="003A7CD6"/>
    <w:rsid w:val="003B644A"/>
    <w:rsid w:val="003E6078"/>
    <w:rsid w:val="0041133A"/>
    <w:rsid w:val="004305FE"/>
    <w:rsid w:val="00430FB0"/>
    <w:rsid w:val="00493A7A"/>
    <w:rsid w:val="004D7AB2"/>
    <w:rsid w:val="004F0345"/>
    <w:rsid w:val="004F4DDD"/>
    <w:rsid w:val="00511525"/>
    <w:rsid w:val="005155CF"/>
    <w:rsid w:val="00525787"/>
    <w:rsid w:val="005801CC"/>
    <w:rsid w:val="005E0BBD"/>
    <w:rsid w:val="00616AA3"/>
    <w:rsid w:val="006C131A"/>
    <w:rsid w:val="006D7850"/>
    <w:rsid w:val="00720C76"/>
    <w:rsid w:val="007239B4"/>
    <w:rsid w:val="00774282"/>
    <w:rsid w:val="00776946"/>
    <w:rsid w:val="00790665"/>
    <w:rsid w:val="0079735F"/>
    <w:rsid w:val="007A44F6"/>
    <w:rsid w:val="007B3BE7"/>
    <w:rsid w:val="00871FCF"/>
    <w:rsid w:val="008B0BAE"/>
    <w:rsid w:val="008F7AA7"/>
    <w:rsid w:val="009437F3"/>
    <w:rsid w:val="0096576E"/>
    <w:rsid w:val="009F25E7"/>
    <w:rsid w:val="00A0785D"/>
    <w:rsid w:val="00A12992"/>
    <w:rsid w:val="00A318AD"/>
    <w:rsid w:val="00AE4693"/>
    <w:rsid w:val="00B34AAA"/>
    <w:rsid w:val="00B36C4D"/>
    <w:rsid w:val="00B454D3"/>
    <w:rsid w:val="00B60823"/>
    <w:rsid w:val="00B77D18"/>
    <w:rsid w:val="00BA00C5"/>
    <w:rsid w:val="00BA70AB"/>
    <w:rsid w:val="00BB46F6"/>
    <w:rsid w:val="00BC6C6B"/>
    <w:rsid w:val="00C14594"/>
    <w:rsid w:val="00C22308"/>
    <w:rsid w:val="00C7326A"/>
    <w:rsid w:val="00C94EE5"/>
    <w:rsid w:val="00D02E6F"/>
    <w:rsid w:val="00D03C1C"/>
    <w:rsid w:val="00D1675C"/>
    <w:rsid w:val="00D4256D"/>
    <w:rsid w:val="00D65AF6"/>
    <w:rsid w:val="00D712B0"/>
    <w:rsid w:val="00DB77CC"/>
    <w:rsid w:val="00E97B28"/>
    <w:rsid w:val="00F316F6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5D0ECF-21CA-4B3F-B955-DFAAA01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lassik Medium" w:eastAsia="Times New Roman" w:hAnsi="Qlassik Medium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05FE"/>
  </w:style>
  <w:style w:type="paragraph" w:styleId="Textodeglobo">
    <w:name w:val="Balloon Text"/>
    <w:basedOn w:val="Normal"/>
    <w:link w:val="TextodegloboCar"/>
    <w:rsid w:val="00DB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B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MGARCIA\Escritorio\00.-Archivos%20base%203\8.-%20Identidad%20corporativa\Plantillas%20acreditaci&#243;n\Director\Plantilla_simple_director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9D80-6E4E-4861-BF4C-D717A13B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Plantilla_simple_director_vertical</Template>
  <TotalTime>0</TotalTime>
  <Pages>1</Pages>
  <Words>114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Usuario de Windows</cp:lastModifiedBy>
  <cp:revision>2</cp:revision>
  <cp:lastPrinted>2019-09-02T10:10:00Z</cp:lastPrinted>
  <dcterms:created xsi:type="dcterms:W3CDTF">2019-09-02T10:11:00Z</dcterms:created>
  <dcterms:modified xsi:type="dcterms:W3CDTF">2019-09-02T10:11:00Z</dcterms:modified>
</cp:coreProperties>
</file>