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2448"/>
        <w:gridCol w:w="3960"/>
      </w:tblGrid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</w:tblGrid>
      <w:tr w:rsidR="00EC4770" w:rsidRPr="00793076" w:rsidTr="00793076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>“En virtud de lo previsto en el art. 5.1. de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70" w:rsidRDefault="00EC4770">
      <w:r>
        <w:separator/>
      </w:r>
    </w:p>
  </w:endnote>
  <w:endnote w:type="continuationSeparator" w:id="0">
    <w:p w:rsidR="00EC4770" w:rsidRDefault="00EC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70" w:rsidRDefault="00EC4770">
      <w:r>
        <w:separator/>
      </w:r>
    </w:p>
  </w:footnote>
  <w:footnote w:type="continuationSeparator" w:id="0">
    <w:p w:rsidR="00EC4770" w:rsidRDefault="00EC4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70" w:rsidRDefault="00EC4770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pt;margin-top:-17.45pt;width:33.2pt;height:36.6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565BD7"/>
    <w:rsid w:val="005711C7"/>
    <w:rsid w:val="005C3631"/>
    <w:rsid w:val="006B24CE"/>
    <w:rsid w:val="00772C0B"/>
    <w:rsid w:val="00793076"/>
    <w:rsid w:val="007A2E9D"/>
    <w:rsid w:val="007D0DEB"/>
    <w:rsid w:val="008B2348"/>
    <w:rsid w:val="008E69DB"/>
    <w:rsid w:val="00AC2914"/>
    <w:rsid w:val="00AD23D8"/>
    <w:rsid w:val="00C436AD"/>
    <w:rsid w:val="00EB6D94"/>
    <w:rsid w:val="00EC4770"/>
    <w:rsid w:val="00EF5787"/>
    <w:rsid w:val="00F2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Heading2">
    <w:name w:val="heading 2"/>
    <w:basedOn w:val="Normal"/>
    <w:link w:val="Heading2Ch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150</Words>
  <Characters>825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subject/>
  <dc:creator>Rocio Garcia</dc:creator>
  <cp:keywords/>
  <dc:description/>
  <cp:lastModifiedBy>Cristina Liberal Santos</cp:lastModifiedBy>
  <cp:revision>3</cp:revision>
  <dcterms:created xsi:type="dcterms:W3CDTF">2015-11-27T11:25:00Z</dcterms:created>
  <dcterms:modified xsi:type="dcterms:W3CDTF">2016-01-18T13:27:00Z</dcterms:modified>
</cp:coreProperties>
</file>