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6" w:rsidRDefault="00290CE6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 w:rsidP="00956657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 w:rsidRPr="00AE735B">
        <w:rPr>
          <w:rFonts w:ascii="Fontana ND Cc OsF Semibold" w:hAnsi="Fontana ND Cc OsF Semibold"/>
        </w:rPr>
        <w:t xml:space="preserve">CONVOCATORIA </w:t>
      </w:r>
      <w:r w:rsidR="00956657">
        <w:rPr>
          <w:rFonts w:ascii="Fontana ND Cc OsF Semibold" w:hAnsi="Fontana ND Cc OsF Semibold"/>
        </w:rPr>
        <w:t xml:space="preserve">ELECCIONES PARCIALES </w:t>
      </w:r>
      <w:r w:rsidRPr="00AE735B">
        <w:rPr>
          <w:rFonts w:ascii="Fontana ND Cc OsF Semibold" w:hAnsi="Fontana ND Cc OsF Semibold"/>
        </w:rPr>
        <w:t>CLAUSTRO C.A. UNED PONTEVEDRA</w:t>
      </w:r>
      <w:r w:rsidR="007A2BEC">
        <w:rPr>
          <w:rFonts w:ascii="Fontana ND Cc OsF Semibold" w:hAnsi="Fontana ND Cc OsF Semibold"/>
        </w:rPr>
        <w:t>. ANEXO I</w:t>
      </w:r>
      <w:r w:rsidR="00054433">
        <w:rPr>
          <w:rFonts w:ascii="Fontana ND Cc OsF Semibold" w:hAnsi="Fontana ND Cc OsF Semibold"/>
        </w:rPr>
        <w:t>V</w:t>
      </w:r>
      <w:r w:rsidR="006456DA">
        <w:rPr>
          <w:rFonts w:ascii="Fontana ND Cc OsF Semibold" w:hAnsi="Fontana ND Cc OsF Semibold"/>
        </w:rPr>
        <w:t xml:space="preserve">. MODELO DE RECLAMACIÓN A </w:t>
      </w:r>
      <w:r w:rsidR="00054433">
        <w:rPr>
          <w:rFonts w:ascii="Fontana ND Cc OsF Semibold" w:hAnsi="Fontana ND Cc OsF Semibold"/>
        </w:rPr>
        <w:t>LA PROCLAMACIÓN PROVISIONAL DE CANDIDATOS ELECTOS</w:t>
      </w:r>
      <w:r w:rsidR="007A2BEC">
        <w:rPr>
          <w:rFonts w:ascii="Fontana ND Cc OsF Semibold" w:hAnsi="Fontana ND Cc OsF Semibold"/>
        </w:rPr>
        <w:t>.</w:t>
      </w: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  <w:bookmarkStart w:id="0" w:name="_GoBack"/>
      <w:bookmarkEnd w:id="0"/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Pr="00956657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956657">
        <w:rPr>
          <w:rFonts w:ascii="Fontana ND Aa OsF" w:hAnsi="Fontana ND Aa OsF"/>
        </w:rPr>
        <w:t>Por medio de la presente, yo D. ………………………………………………………………….., con DNI…………………………………… y correo electrónico a efectos de notificaciones…………………………………………….</w:t>
      </w:r>
    </w:p>
    <w:p w:rsidR="007A2BEC" w:rsidRPr="00956657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956657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956657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AE735B" w:rsidRPr="00956657" w:rsidRDefault="00AE735B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</w:rPr>
      </w:pPr>
    </w:p>
    <w:p w:rsidR="007A2BEC" w:rsidRPr="00956657" w:rsidRDefault="006243D8" w:rsidP="006243D8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956657">
        <w:rPr>
          <w:rFonts w:ascii="Fontana ND Aa OsF" w:hAnsi="Fontana ND Aa OsF"/>
        </w:rPr>
        <w:t>Solicito REVISIÓN de la Resolución de</w:t>
      </w:r>
      <w:r w:rsidR="007A2BEC" w:rsidRPr="00956657">
        <w:rPr>
          <w:rFonts w:ascii="Fontana ND Aa OsF" w:hAnsi="Fontana ND Aa OsF"/>
        </w:rPr>
        <w:t xml:space="preserve"> </w:t>
      </w:r>
      <w:r w:rsidR="00054433" w:rsidRPr="00956657">
        <w:rPr>
          <w:rFonts w:ascii="Fontana ND Aa OsF" w:hAnsi="Fontana ND Aa OsF"/>
        </w:rPr>
        <w:t>Candidatos Electos</w:t>
      </w:r>
      <w:r w:rsidR="006456DA" w:rsidRPr="00956657">
        <w:rPr>
          <w:rFonts w:ascii="Fontana ND Aa OsF" w:hAnsi="Fontana ND Aa OsF"/>
        </w:rPr>
        <w:t xml:space="preserve"> Provisionales</w:t>
      </w:r>
      <w:r w:rsidR="007A2BEC" w:rsidRPr="00956657">
        <w:rPr>
          <w:rFonts w:ascii="Fontana ND Aa OsF" w:hAnsi="Fontana ND Aa OsF"/>
        </w:rPr>
        <w:t xml:space="preserve"> de</w:t>
      </w:r>
      <w:r w:rsidR="006456DA" w:rsidRPr="00956657">
        <w:rPr>
          <w:rFonts w:ascii="Fontana ND Aa OsF" w:hAnsi="Fontana ND Aa OsF"/>
        </w:rPr>
        <w:t xml:space="preserve">l Estamento de </w:t>
      </w:r>
      <w:r w:rsidR="00956657" w:rsidRPr="00956657">
        <w:rPr>
          <w:rFonts w:ascii="Fontana ND Aa OsF" w:hAnsi="Fontana ND Aa OsF"/>
        </w:rPr>
        <w:t>Estudiantes</w:t>
      </w:r>
      <w:r w:rsidR="007A2BEC" w:rsidRPr="00956657">
        <w:rPr>
          <w:rFonts w:ascii="Fontana ND Aa OsF" w:hAnsi="Fontana ND Aa OsF"/>
        </w:rPr>
        <w:t xml:space="preserve">, publicado en fecha </w:t>
      </w:r>
      <w:r w:rsidR="00956657" w:rsidRPr="00956657">
        <w:rPr>
          <w:rFonts w:ascii="Fontana ND Aa OsF" w:hAnsi="Fontana ND Aa OsF"/>
        </w:rPr>
        <w:t>12 de enero de 2015</w:t>
      </w:r>
      <w:r w:rsidR="007A2BEC" w:rsidRPr="00956657">
        <w:rPr>
          <w:rFonts w:ascii="Fontana ND Aa OsF" w:hAnsi="Fontana ND Aa OsF"/>
        </w:rPr>
        <w:t xml:space="preserve"> en </w:t>
      </w:r>
      <w:r w:rsidRPr="00956657">
        <w:rPr>
          <w:rFonts w:ascii="Fontana ND Aa OsF" w:hAnsi="Fontana ND Aa OsF"/>
        </w:rPr>
        <w:t>el tablón de anuncios del Centro,</w:t>
      </w:r>
      <w:r w:rsidR="007A2BEC" w:rsidRPr="00956657">
        <w:rPr>
          <w:rFonts w:ascii="Fontana ND Aa OsF" w:hAnsi="Fontana ND Aa OsF"/>
        </w:rPr>
        <w:t xml:space="preserve"> correspondiente a la convocatoria de Claustro del C.A. de la UNED en Pontevedra, al</w:t>
      </w:r>
      <w:r w:rsidRPr="00956657">
        <w:rPr>
          <w:rFonts w:ascii="Fontana ND Aa OsF" w:hAnsi="Fontana ND Aa OsF"/>
        </w:rPr>
        <w:t xml:space="preserve"> comprobar que no aparezco en la misma</w:t>
      </w:r>
      <w:r w:rsidR="007A2BEC" w:rsidRPr="00956657">
        <w:rPr>
          <w:rFonts w:ascii="Fontana ND Aa OsF" w:hAnsi="Fontana ND Aa OsF"/>
        </w:rPr>
        <w:t>.</w:t>
      </w:r>
    </w:p>
    <w:p w:rsidR="00AE735B" w:rsidRPr="00956657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AE735B" w:rsidRPr="00956657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956657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956657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956657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956657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5C00AF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 w:rsidRPr="00956657">
        <w:rPr>
          <w:rFonts w:ascii="Fontana ND Aa OsF" w:hAnsi="Fontana ND Aa OsF"/>
        </w:rPr>
        <w:t>En Pontevedra, a…… de……………………………..de…………………..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 xml:space="preserve">Fdo.: 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>Sra. Presidenta de la Junta Electoral elecciones Claustro C.A. UNED en Pontevedra.</w:t>
      </w:r>
    </w:p>
    <w:p w:rsidR="007A2BEC" w:rsidRPr="00AE735B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sectPr w:rsidR="007A2BEC" w:rsidRPr="00AE735B" w:rsidSect="002350A2">
      <w:headerReference w:type="default" r:id="rId6"/>
      <w:footerReference w:type="default" r:id="rId7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09" w:rsidRDefault="001C0E09">
      <w:r>
        <w:separator/>
      </w:r>
    </w:p>
  </w:endnote>
  <w:endnote w:type="continuationSeparator" w:id="0">
    <w:p w:rsidR="001C0E09" w:rsidRDefault="001C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616AA3">
    <w:pPr>
      <w:pStyle w:val="Piedepgina"/>
      <w:rPr>
        <w:rFonts w:ascii="Fontana ND Cc OsF Semibold" w:hAnsi="Fontana ND Cc OsF Semibold"/>
        <w:sz w:val="16"/>
      </w:rPr>
    </w:pPr>
    <w:proofErr w:type="spellStart"/>
    <w:r>
      <w:rPr>
        <w:rFonts w:ascii="Fontana ND Cc OsF Semibold" w:hAnsi="Fontana ND Cc OsF Semibold"/>
        <w:sz w:val="16"/>
      </w:rPr>
      <w:t>Rua</w:t>
    </w:r>
    <w:proofErr w:type="spellEnd"/>
    <w:r>
      <w:rPr>
        <w:rFonts w:ascii="Fontana ND Cc OsF Semibold" w:hAnsi="Fontana ND Cc OsF Semibold"/>
        <w:sz w:val="16"/>
      </w:rPr>
      <w:t xml:space="preserve">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616AA3" w:rsidRDefault="00616AA3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Fax: + 34 986</w:t>
    </w:r>
    <w:r w:rsidR="00A318AD">
      <w:rPr>
        <w:rFonts w:ascii="Fontana ND Cc OsF Semibold" w:hAnsi="Fontana ND Cc OsF Semibold"/>
        <w:sz w:val="16"/>
      </w:rPr>
      <w:t xml:space="preserve"> 86</w:t>
    </w:r>
    <w:r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09" w:rsidRDefault="001C0E09">
      <w:r>
        <w:separator/>
      </w:r>
    </w:p>
  </w:footnote>
  <w:footnote w:type="continuationSeparator" w:id="0">
    <w:p w:rsidR="001C0E09" w:rsidRDefault="001C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2E0DC8" w:rsidP="006C131A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2E0D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685800"/>
                                <wp:effectExtent l="0" t="0" r="9525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2E0D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685800"/>
                          <wp:effectExtent l="0" t="0" r="9525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F4DDD">
      <w:rPr>
        <w:rFonts w:ascii="Fontana ND Cc OsF Semibold" w:hAnsi="Fontana ND Cc OsF Semibold"/>
        <w:noProof/>
        <w:sz w:val="22"/>
      </w:rPr>
      <w:t>Secretarí</w:t>
    </w:r>
    <w:r w:rsidR="00616AA3">
      <w:rPr>
        <w:rFonts w:ascii="Fontana ND Cc OsF Semibold" w:hAnsi="Fontana ND Cc OsF Semibold"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B"/>
    <w:rsid w:val="000277F5"/>
    <w:rsid w:val="00054433"/>
    <w:rsid w:val="000F4DDB"/>
    <w:rsid w:val="001C0E09"/>
    <w:rsid w:val="001C3508"/>
    <w:rsid w:val="001E07B9"/>
    <w:rsid w:val="002350A2"/>
    <w:rsid w:val="00290CE6"/>
    <w:rsid w:val="002A12C6"/>
    <w:rsid w:val="002C58DA"/>
    <w:rsid w:val="002E0DC8"/>
    <w:rsid w:val="002E112E"/>
    <w:rsid w:val="003062B5"/>
    <w:rsid w:val="00375654"/>
    <w:rsid w:val="003A7CD6"/>
    <w:rsid w:val="003B644A"/>
    <w:rsid w:val="00430FB0"/>
    <w:rsid w:val="004F0345"/>
    <w:rsid w:val="004F4DDD"/>
    <w:rsid w:val="005155CF"/>
    <w:rsid w:val="00531C7A"/>
    <w:rsid w:val="005801CC"/>
    <w:rsid w:val="005C00AF"/>
    <w:rsid w:val="00616AA3"/>
    <w:rsid w:val="006243D8"/>
    <w:rsid w:val="006456DA"/>
    <w:rsid w:val="006C131A"/>
    <w:rsid w:val="006D7850"/>
    <w:rsid w:val="00720C76"/>
    <w:rsid w:val="007239B4"/>
    <w:rsid w:val="00774282"/>
    <w:rsid w:val="00776946"/>
    <w:rsid w:val="00790665"/>
    <w:rsid w:val="0079735F"/>
    <w:rsid w:val="007A2BEC"/>
    <w:rsid w:val="007A44F6"/>
    <w:rsid w:val="008F7AA7"/>
    <w:rsid w:val="00956657"/>
    <w:rsid w:val="0096576E"/>
    <w:rsid w:val="009D282C"/>
    <w:rsid w:val="00A12992"/>
    <w:rsid w:val="00A318AD"/>
    <w:rsid w:val="00AE4693"/>
    <w:rsid w:val="00AE735B"/>
    <w:rsid w:val="00B34AAA"/>
    <w:rsid w:val="00B36C4D"/>
    <w:rsid w:val="00B60823"/>
    <w:rsid w:val="00B77D18"/>
    <w:rsid w:val="00B84B0C"/>
    <w:rsid w:val="00BA70AB"/>
    <w:rsid w:val="00BB46F6"/>
    <w:rsid w:val="00C1129C"/>
    <w:rsid w:val="00C7326A"/>
    <w:rsid w:val="00C94EE5"/>
    <w:rsid w:val="00D02E6F"/>
    <w:rsid w:val="00D1675C"/>
    <w:rsid w:val="00D4256D"/>
    <w:rsid w:val="00D65AF6"/>
    <w:rsid w:val="00D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C3388A-32D6-4024-8035-BC1782E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2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GARCIA\Escritorio\MIS%20PLANTILLAS\SECRETARIA%20SIN%20Fondo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SIN Fondo COLOR</Template>
  <TotalTime>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Pedro Manuel GARCIA ÁLVAREZ</cp:lastModifiedBy>
  <cp:revision>4</cp:revision>
  <cp:lastPrinted>2014-11-19T16:17:00Z</cp:lastPrinted>
  <dcterms:created xsi:type="dcterms:W3CDTF">2012-10-31T17:32:00Z</dcterms:created>
  <dcterms:modified xsi:type="dcterms:W3CDTF">2014-11-19T16:17:00Z</dcterms:modified>
</cp:coreProperties>
</file>